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87E6" w14:textId="77777777" w:rsidR="0068012D" w:rsidRDefault="0035587D">
      <w:r>
        <w:t>Gmina Jedwabno</w:t>
      </w:r>
      <w:r>
        <w:tab/>
      </w:r>
      <w:r>
        <w:tab/>
      </w:r>
      <w:r>
        <w:tab/>
      </w:r>
      <w:r>
        <w:tab/>
      </w:r>
      <w:r>
        <w:tab/>
      </w:r>
      <w:r>
        <w:tab/>
        <w:t>Jedwabno, data 25.11.2021 r.</w:t>
      </w:r>
    </w:p>
    <w:p w14:paraId="524657D3" w14:textId="77777777" w:rsidR="0068012D" w:rsidRDefault="0035587D">
      <w:r>
        <w:t>ul. Warmińska 2</w:t>
      </w:r>
    </w:p>
    <w:p w14:paraId="6FA40840" w14:textId="4675F8F5" w:rsidR="0068012D" w:rsidRDefault="0035587D">
      <w:r>
        <w:t>12-122 Jedwabno</w:t>
      </w:r>
      <w:bookmarkStart w:id="0" w:name="_Hlk74917273"/>
    </w:p>
    <w:p w14:paraId="36DCA53F" w14:textId="14E5DDCD" w:rsidR="005E38E8" w:rsidRDefault="005E38E8"/>
    <w:p w14:paraId="517AACB5" w14:textId="4B273DFF" w:rsidR="005E38E8" w:rsidRDefault="005E38E8">
      <w:r>
        <w:t>RSO.271.4.2021</w:t>
      </w:r>
    </w:p>
    <w:bookmarkEnd w:id="0"/>
    <w:p w14:paraId="02DD6DD9" w14:textId="77777777" w:rsidR="0068012D" w:rsidRDefault="0035587D">
      <w:pPr>
        <w:spacing w:before="240"/>
        <w:ind w:left="5120"/>
      </w:pPr>
      <w:r>
        <w:rPr>
          <w:b/>
          <w:bCs/>
        </w:rPr>
        <w:t>Wszyscy zainteresowani Wykonawcy</w:t>
      </w:r>
    </w:p>
    <w:p w14:paraId="03CBD535" w14:textId="77777777" w:rsidR="0068012D" w:rsidRDefault="0068012D">
      <w:pPr>
        <w:ind w:left="5120"/>
      </w:pPr>
    </w:p>
    <w:p w14:paraId="3DBF0EA6" w14:textId="77777777" w:rsidR="0068012D" w:rsidRDefault="0035587D">
      <w:pPr>
        <w:spacing w:before="240"/>
      </w:pPr>
      <w:bookmarkStart w:id="1" w:name="_Hlk74917285"/>
      <w:r>
        <w:t xml:space="preserve">Dotyczy postępowania pod nazwą </w:t>
      </w:r>
      <w:r>
        <w:rPr>
          <w:rFonts w:eastAsia="CIDFont+F1" w:cs="Arial"/>
          <w:b/>
          <w:bCs/>
          <w:color w:val="000000"/>
          <w:szCs w:val="24"/>
        </w:rPr>
        <w:t>„Dowóz uczniów z terenu Gminy Jedwabno do Zespołu Szkół w Jedwabnie od stycznia do czerwca 2022 r.”</w:t>
      </w:r>
    </w:p>
    <w:p w14:paraId="65A1D035" w14:textId="0005C895" w:rsidR="0068012D" w:rsidRDefault="0035587D">
      <w:r>
        <w:t xml:space="preserve">Ogłoszenie o zamówieniu zostało opublikowane w </w:t>
      </w:r>
      <w:r w:rsidR="000B5FF8">
        <w:t>Biuletynie Zamówień Publicznych</w:t>
      </w:r>
      <w:r>
        <w:t xml:space="preserve"> pod numerem 2021/BZP 00271812/01 </w:t>
      </w:r>
      <w:r w:rsidR="000B5FF8">
        <w:t xml:space="preserve">z </w:t>
      </w:r>
      <w:r>
        <w:t>dnia 17.11.2021 r.</w:t>
      </w:r>
    </w:p>
    <w:bookmarkEnd w:id="1"/>
    <w:p w14:paraId="0BBD70FA" w14:textId="77777777" w:rsidR="0068012D" w:rsidRDefault="0035587D">
      <w:pPr>
        <w:spacing w:before="240"/>
        <w:jc w:val="center"/>
      </w:pPr>
      <w:r>
        <w:rPr>
          <w:b/>
        </w:rPr>
        <w:t>Informacja</w:t>
      </w:r>
    </w:p>
    <w:p w14:paraId="7DA3D3A0" w14:textId="77777777" w:rsidR="0068012D" w:rsidRDefault="0035587D">
      <w:pPr>
        <w:jc w:val="center"/>
      </w:pPr>
      <w:r>
        <w:rPr>
          <w:b/>
        </w:rPr>
        <w:t>o wykonawcach, których oferty zostały otwarte i o cenach ofert</w:t>
      </w:r>
    </w:p>
    <w:p w14:paraId="10FA92CB" w14:textId="78ECAD21" w:rsidR="0068012D" w:rsidRDefault="0035587D">
      <w:pPr>
        <w:spacing w:before="240"/>
        <w:ind w:firstLine="360"/>
      </w:pPr>
      <w:r>
        <w:t xml:space="preserve">Zgodnie z art. 222 ust. 5 ustawy z dnia 11 września 2019 r. – Prawo zamówień publicznych </w:t>
      </w:r>
      <w:r>
        <w:rPr>
          <w:vanish/>
        </w:rPr>
        <w:t>(</w:t>
      </w:r>
      <w:r>
        <w:t>Dz.U. z 2021 poz. 1129 ze zm.), zwanej dalej „</w:t>
      </w:r>
      <w:proofErr w:type="spellStart"/>
      <w:r>
        <w:t>p.z.p</w:t>
      </w:r>
      <w:proofErr w:type="spellEnd"/>
      <w:r>
        <w:t xml:space="preserve">.”, zamawiający informuje, że w dniu dzisiejszym o godzinie 12.00 </w:t>
      </w:r>
      <w:r w:rsidR="00F51EF2">
        <w:t>ofert</w:t>
      </w:r>
      <w:r w:rsidR="000B5FF8">
        <w:t>y</w:t>
      </w:r>
      <w:r w:rsidR="00F51EF2">
        <w:t xml:space="preserve"> złożyły następujące firmy:</w:t>
      </w:r>
    </w:p>
    <w:p w14:paraId="188707F4" w14:textId="77777777" w:rsidR="00A54C20" w:rsidRDefault="00A54C20" w:rsidP="00A54C20">
      <w:pPr>
        <w:spacing w:before="240" w:after="240"/>
        <w:ind w:firstLine="360"/>
      </w:pPr>
    </w:p>
    <w:p w14:paraId="240ADCE9" w14:textId="77777777" w:rsidR="0068012D" w:rsidRPr="00A54C20" w:rsidRDefault="0035587D">
      <w:pPr>
        <w:spacing w:before="240" w:after="240"/>
        <w:ind w:firstLine="360"/>
        <w:rPr>
          <w:b/>
          <w:bCs/>
        </w:rPr>
      </w:pPr>
      <w:r w:rsidRPr="00A54C20">
        <w:rPr>
          <w:b/>
          <w:bCs/>
        </w:rPr>
        <w:t xml:space="preserve"> Część I </w:t>
      </w:r>
    </w:p>
    <w:tbl>
      <w:tblPr>
        <w:tblStyle w:val="Tabela-Siatka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2410"/>
        <w:gridCol w:w="2126"/>
        <w:gridCol w:w="1701"/>
      </w:tblGrid>
      <w:tr w:rsidR="00244312" w14:paraId="55B0EC42" w14:textId="77777777" w:rsidTr="004249E9">
        <w:tc>
          <w:tcPr>
            <w:tcW w:w="817" w:type="dxa"/>
          </w:tcPr>
          <w:p w14:paraId="4FC9A4CB" w14:textId="1DAEDF7A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Lp.</w:t>
            </w:r>
          </w:p>
        </w:tc>
        <w:tc>
          <w:tcPr>
            <w:tcW w:w="2297" w:type="dxa"/>
          </w:tcPr>
          <w:p w14:paraId="05C3EAE6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Nazwa lub imię i nazwisko oferenta</w:t>
            </w:r>
          </w:p>
        </w:tc>
        <w:tc>
          <w:tcPr>
            <w:tcW w:w="2410" w:type="dxa"/>
          </w:tcPr>
          <w:p w14:paraId="4817234A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Siedziba lub adres miejsca prowadzenia działalności gospodarczej</w:t>
            </w:r>
          </w:p>
        </w:tc>
        <w:tc>
          <w:tcPr>
            <w:tcW w:w="2126" w:type="dxa"/>
          </w:tcPr>
          <w:p w14:paraId="3AB1AE64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Cena lub koszt zawarty w umowie</w:t>
            </w:r>
          </w:p>
        </w:tc>
        <w:tc>
          <w:tcPr>
            <w:tcW w:w="1701" w:type="dxa"/>
          </w:tcPr>
          <w:p w14:paraId="4D7C0A5E" w14:textId="65BF1A0E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Czas podstawienia pojazdu zastępczego</w:t>
            </w:r>
          </w:p>
        </w:tc>
      </w:tr>
      <w:tr w:rsidR="00244312" w14:paraId="0E0879A2" w14:textId="77777777" w:rsidTr="004249E9">
        <w:tc>
          <w:tcPr>
            <w:tcW w:w="817" w:type="dxa"/>
          </w:tcPr>
          <w:p w14:paraId="7F648B92" w14:textId="77777777" w:rsidR="00244312" w:rsidRDefault="00244312" w:rsidP="00883480">
            <w:pPr>
              <w:pStyle w:val="Zawartotabeli"/>
              <w:numPr>
                <w:ilvl w:val="0"/>
                <w:numId w:val="3"/>
              </w:numPr>
            </w:pPr>
          </w:p>
        </w:tc>
        <w:tc>
          <w:tcPr>
            <w:tcW w:w="2297" w:type="dxa"/>
          </w:tcPr>
          <w:p w14:paraId="4F4B59F2" w14:textId="0DDC4C39" w:rsidR="00244312" w:rsidRDefault="00244312">
            <w:pPr>
              <w:pStyle w:val="Zawartotabeli"/>
            </w:pPr>
            <w:r>
              <w:t>Transport-Usługi-Handel Eksport-Import Paweł Wojtan</w:t>
            </w:r>
          </w:p>
        </w:tc>
        <w:tc>
          <w:tcPr>
            <w:tcW w:w="2410" w:type="dxa"/>
          </w:tcPr>
          <w:p w14:paraId="5DA4FB18" w14:textId="77777777" w:rsidR="00244312" w:rsidRDefault="00244312">
            <w:pPr>
              <w:pStyle w:val="Zawartotabeli"/>
            </w:pPr>
            <w:r>
              <w:t>Lubień 31</w:t>
            </w:r>
          </w:p>
          <w:p w14:paraId="18C68723" w14:textId="5FF00987" w:rsidR="00244312" w:rsidRDefault="00244312">
            <w:pPr>
              <w:pStyle w:val="Zawartotabeli"/>
            </w:pPr>
            <w:r>
              <w:t>32-433 Lubień</w:t>
            </w:r>
          </w:p>
        </w:tc>
        <w:tc>
          <w:tcPr>
            <w:tcW w:w="2126" w:type="dxa"/>
          </w:tcPr>
          <w:p w14:paraId="361AF6D3" w14:textId="77777777" w:rsidR="00244312" w:rsidRDefault="00244312">
            <w:pPr>
              <w:pStyle w:val="Zawartotabeli"/>
            </w:pPr>
            <w:r>
              <w:t>48,00 zł netto</w:t>
            </w:r>
          </w:p>
          <w:p w14:paraId="735591C4" w14:textId="77777777" w:rsidR="00244312" w:rsidRDefault="00244312">
            <w:pPr>
              <w:pStyle w:val="Zawartotabeli"/>
            </w:pPr>
            <w:r>
              <w:t>Vat 8%</w:t>
            </w:r>
          </w:p>
          <w:p w14:paraId="133B049D" w14:textId="03695D95" w:rsidR="00244312" w:rsidRDefault="00244312">
            <w:pPr>
              <w:pStyle w:val="Zawartotabeli"/>
            </w:pPr>
            <w:r>
              <w:t>Cena</w:t>
            </w:r>
            <w:r w:rsidR="004249E9">
              <w:t xml:space="preserve"> </w:t>
            </w:r>
            <w:r>
              <w:t>oferty: 11.819,52 zł</w:t>
            </w:r>
          </w:p>
        </w:tc>
        <w:tc>
          <w:tcPr>
            <w:tcW w:w="1701" w:type="dxa"/>
          </w:tcPr>
          <w:p w14:paraId="5A2CA5AB" w14:textId="24B63DE6" w:rsidR="00244312" w:rsidRDefault="00244312">
            <w:pPr>
              <w:pStyle w:val="Zawartotabeli"/>
            </w:pPr>
            <w:r>
              <w:t>Do 20 min</w:t>
            </w:r>
          </w:p>
        </w:tc>
      </w:tr>
      <w:tr w:rsidR="00244312" w14:paraId="4B74816F" w14:textId="77777777" w:rsidTr="004249E9">
        <w:tc>
          <w:tcPr>
            <w:tcW w:w="817" w:type="dxa"/>
          </w:tcPr>
          <w:p w14:paraId="762F044E" w14:textId="77777777" w:rsidR="00244312" w:rsidRDefault="00244312" w:rsidP="00883480">
            <w:pPr>
              <w:pStyle w:val="Zawartotabeli"/>
              <w:numPr>
                <w:ilvl w:val="0"/>
                <w:numId w:val="3"/>
              </w:numPr>
            </w:pPr>
          </w:p>
        </w:tc>
        <w:tc>
          <w:tcPr>
            <w:tcW w:w="2297" w:type="dxa"/>
          </w:tcPr>
          <w:p w14:paraId="04C516FB" w14:textId="660F31E7" w:rsidR="00244312" w:rsidRDefault="00244312">
            <w:pPr>
              <w:pStyle w:val="Zawartotabeli"/>
            </w:pPr>
            <w:r>
              <w:t>Mich-Bus Przewóz Osób Michał Wanowicz</w:t>
            </w:r>
          </w:p>
        </w:tc>
        <w:tc>
          <w:tcPr>
            <w:tcW w:w="2410" w:type="dxa"/>
          </w:tcPr>
          <w:p w14:paraId="0B5435B8" w14:textId="77777777" w:rsidR="00244312" w:rsidRDefault="00244312">
            <w:pPr>
              <w:pStyle w:val="Zawartotabeli"/>
            </w:pPr>
            <w:r>
              <w:t>Tylkowo 44A</w:t>
            </w:r>
          </w:p>
          <w:p w14:paraId="180F4B5E" w14:textId="60DDE5B2" w:rsidR="00244312" w:rsidRDefault="00244312">
            <w:pPr>
              <w:pStyle w:val="Zawartotabeli"/>
            </w:pPr>
            <w:r>
              <w:t>12-130 Pasym</w:t>
            </w:r>
          </w:p>
        </w:tc>
        <w:tc>
          <w:tcPr>
            <w:tcW w:w="2126" w:type="dxa"/>
          </w:tcPr>
          <w:p w14:paraId="546035C5" w14:textId="77777777" w:rsidR="00244312" w:rsidRDefault="00244312">
            <w:pPr>
              <w:pStyle w:val="Zawartotabeli"/>
            </w:pPr>
            <w:r>
              <w:t>77 zł netto</w:t>
            </w:r>
          </w:p>
          <w:p w14:paraId="32881699" w14:textId="2212BB39" w:rsidR="00244312" w:rsidRDefault="00244312">
            <w:pPr>
              <w:pStyle w:val="Zawartotabeli"/>
            </w:pPr>
            <w:r>
              <w:t>VAT 8%</w:t>
            </w:r>
          </w:p>
          <w:p w14:paraId="43A53235" w14:textId="3383E416" w:rsidR="004249E9" w:rsidRDefault="004249E9">
            <w:pPr>
              <w:pStyle w:val="Zawartotabeli"/>
            </w:pPr>
            <w:r>
              <w:t>Cena oferty:</w:t>
            </w:r>
          </w:p>
          <w:p w14:paraId="1DCB00C2" w14:textId="483E44B5" w:rsidR="00244312" w:rsidRDefault="00244312">
            <w:pPr>
              <w:pStyle w:val="Zawartotabeli"/>
            </w:pPr>
            <w:r>
              <w:t>2.926,00 zł</w:t>
            </w:r>
          </w:p>
        </w:tc>
        <w:tc>
          <w:tcPr>
            <w:tcW w:w="1701" w:type="dxa"/>
          </w:tcPr>
          <w:p w14:paraId="0FE8E161" w14:textId="6A54193B" w:rsidR="00244312" w:rsidRDefault="00244312">
            <w:pPr>
              <w:pStyle w:val="Zawartotabeli"/>
            </w:pPr>
            <w:r>
              <w:t>Do 20 min</w:t>
            </w:r>
          </w:p>
        </w:tc>
      </w:tr>
      <w:tr w:rsidR="00244312" w14:paraId="341EF2F9" w14:textId="77777777" w:rsidTr="004249E9">
        <w:tc>
          <w:tcPr>
            <w:tcW w:w="817" w:type="dxa"/>
          </w:tcPr>
          <w:p w14:paraId="4F9663A7" w14:textId="77777777" w:rsidR="00244312" w:rsidRDefault="00244312" w:rsidP="00883480">
            <w:pPr>
              <w:pStyle w:val="Zawartotabeli"/>
              <w:numPr>
                <w:ilvl w:val="0"/>
                <w:numId w:val="3"/>
              </w:numPr>
            </w:pPr>
          </w:p>
        </w:tc>
        <w:tc>
          <w:tcPr>
            <w:tcW w:w="2297" w:type="dxa"/>
          </w:tcPr>
          <w:p w14:paraId="5779DFD3" w14:textId="146BFE34" w:rsidR="00244312" w:rsidRDefault="00244312">
            <w:pPr>
              <w:pStyle w:val="Zawartotabeli"/>
            </w:pPr>
            <w:r>
              <w:t xml:space="preserve">Przewozy krajowe i zagraniczne osób s.c. B. </w:t>
            </w:r>
            <w:r w:rsidR="00405CED">
              <w:t>Czaplicka K.</w:t>
            </w:r>
            <w:r>
              <w:t xml:space="preserve"> Czaplicki</w:t>
            </w:r>
          </w:p>
        </w:tc>
        <w:tc>
          <w:tcPr>
            <w:tcW w:w="2410" w:type="dxa"/>
          </w:tcPr>
          <w:p w14:paraId="71A3A124" w14:textId="77777777" w:rsidR="00244312" w:rsidRDefault="00244312">
            <w:pPr>
              <w:pStyle w:val="Zawartotabeli"/>
            </w:pPr>
            <w:r>
              <w:t>Ul. Makowska 108</w:t>
            </w:r>
          </w:p>
          <w:p w14:paraId="798C798A" w14:textId="45A3A85C" w:rsidR="00244312" w:rsidRDefault="00244312">
            <w:pPr>
              <w:pStyle w:val="Zawartotabeli"/>
            </w:pPr>
            <w:r>
              <w:t>06-300 Przasnysz</w:t>
            </w:r>
          </w:p>
        </w:tc>
        <w:tc>
          <w:tcPr>
            <w:tcW w:w="2126" w:type="dxa"/>
          </w:tcPr>
          <w:p w14:paraId="51855175" w14:textId="77777777" w:rsidR="00244312" w:rsidRDefault="00244312">
            <w:pPr>
              <w:pStyle w:val="Zawartotabeli"/>
            </w:pPr>
            <w:r>
              <w:t>79,00 zł netto</w:t>
            </w:r>
          </w:p>
          <w:p w14:paraId="067C27C4" w14:textId="77777777" w:rsidR="00244312" w:rsidRDefault="00244312">
            <w:pPr>
              <w:pStyle w:val="Zawartotabeli"/>
            </w:pPr>
            <w:r>
              <w:t>VAT 8%</w:t>
            </w:r>
          </w:p>
          <w:p w14:paraId="1D1FA5CF" w14:textId="19354C46" w:rsidR="00244312" w:rsidRDefault="00244312">
            <w:pPr>
              <w:pStyle w:val="Zawartotabeli"/>
            </w:pPr>
            <w:r>
              <w:t>18.012,00 zł</w:t>
            </w:r>
          </w:p>
        </w:tc>
        <w:tc>
          <w:tcPr>
            <w:tcW w:w="1701" w:type="dxa"/>
          </w:tcPr>
          <w:p w14:paraId="6228C7A5" w14:textId="3758D33C" w:rsidR="00244312" w:rsidRDefault="00244312">
            <w:pPr>
              <w:pStyle w:val="Zawartotabeli"/>
            </w:pPr>
            <w:r>
              <w:t>Do 20 min</w:t>
            </w:r>
          </w:p>
        </w:tc>
      </w:tr>
      <w:tr w:rsidR="00244312" w14:paraId="479CCE34" w14:textId="77777777" w:rsidTr="004249E9">
        <w:tc>
          <w:tcPr>
            <w:tcW w:w="817" w:type="dxa"/>
          </w:tcPr>
          <w:p w14:paraId="225C0516" w14:textId="77777777" w:rsidR="00244312" w:rsidRDefault="00244312" w:rsidP="0087702E">
            <w:pPr>
              <w:pStyle w:val="Zawartotabeli"/>
              <w:numPr>
                <w:ilvl w:val="0"/>
                <w:numId w:val="3"/>
              </w:numPr>
            </w:pPr>
          </w:p>
        </w:tc>
        <w:tc>
          <w:tcPr>
            <w:tcW w:w="2297" w:type="dxa"/>
          </w:tcPr>
          <w:p w14:paraId="3F3BF389" w14:textId="7C94385B" w:rsidR="00244312" w:rsidRDefault="00244312" w:rsidP="0087702E">
            <w:pPr>
              <w:pStyle w:val="Zawartotabeli"/>
            </w:pPr>
            <w:r>
              <w:t>Olsztyński Bus sp. zo.o.</w:t>
            </w:r>
          </w:p>
        </w:tc>
        <w:tc>
          <w:tcPr>
            <w:tcW w:w="2410" w:type="dxa"/>
          </w:tcPr>
          <w:p w14:paraId="2F96E5DF" w14:textId="77777777" w:rsidR="00244312" w:rsidRDefault="00244312" w:rsidP="0087702E">
            <w:pPr>
              <w:pStyle w:val="Zawartotabeli"/>
            </w:pPr>
            <w:r>
              <w:t>Pl. Konstytucji 3 Maja 2A</w:t>
            </w:r>
          </w:p>
          <w:p w14:paraId="79FAA0BD" w14:textId="49E61575" w:rsidR="00244312" w:rsidRDefault="00244312" w:rsidP="0087702E">
            <w:pPr>
              <w:pStyle w:val="Zawartotabeli"/>
            </w:pPr>
            <w:r>
              <w:t>10-589 Olsztyn</w:t>
            </w:r>
          </w:p>
        </w:tc>
        <w:tc>
          <w:tcPr>
            <w:tcW w:w="2126" w:type="dxa"/>
          </w:tcPr>
          <w:p w14:paraId="5B466922" w14:textId="77777777" w:rsidR="00244312" w:rsidRDefault="00244312" w:rsidP="0087702E">
            <w:pPr>
              <w:pStyle w:val="Zawartotabeli"/>
            </w:pPr>
            <w:r>
              <w:t>126,00 zł netto</w:t>
            </w:r>
          </w:p>
          <w:p w14:paraId="5E71A0F7" w14:textId="65D1E8BF" w:rsidR="00244312" w:rsidRDefault="00244312" w:rsidP="0087702E">
            <w:pPr>
              <w:pStyle w:val="Zawartotabeli"/>
            </w:pPr>
            <w:r>
              <w:t>VAT 8%</w:t>
            </w:r>
          </w:p>
          <w:p w14:paraId="40DACF8A" w14:textId="2558A70B" w:rsidR="004249E9" w:rsidRDefault="004249E9" w:rsidP="0087702E">
            <w:pPr>
              <w:pStyle w:val="Zawartotabeli"/>
            </w:pPr>
            <w:r>
              <w:t>Cena oferty:</w:t>
            </w:r>
          </w:p>
          <w:p w14:paraId="1EF567ED" w14:textId="171B9239" w:rsidR="00244312" w:rsidRDefault="00244312" w:rsidP="0087702E">
            <w:pPr>
              <w:pStyle w:val="Zawartotabeli"/>
            </w:pPr>
            <w:r>
              <w:t>28.728,00 zł</w:t>
            </w:r>
          </w:p>
        </w:tc>
        <w:tc>
          <w:tcPr>
            <w:tcW w:w="1701" w:type="dxa"/>
          </w:tcPr>
          <w:p w14:paraId="47A0ACEA" w14:textId="2E88C60F" w:rsidR="00244312" w:rsidRDefault="00244312" w:rsidP="0087702E">
            <w:pPr>
              <w:pStyle w:val="Zawartotabeli"/>
            </w:pPr>
            <w:r w:rsidRPr="00EC0EB9">
              <w:t>Do 20 min</w:t>
            </w:r>
          </w:p>
        </w:tc>
      </w:tr>
      <w:tr w:rsidR="00244312" w14:paraId="7D36F836" w14:textId="77777777" w:rsidTr="004249E9">
        <w:tc>
          <w:tcPr>
            <w:tcW w:w="817" w:type="dxa"/>
          </w:tcPr>
          <w:p w14:paraId="659F7C87" w14:textId="77777777" w:rsidR="00244312" w:rsidRDefault="00244312" w:rsidP="0087702E">
            <w:pPr>
              <w:pStyle w:val="Zawartotabeli"/>
              <w:numPr>
                <w:ilvl w:val="0"/>
                <w:numId w:val="3"/>
              </w:numPr>
            </w:pPr>
          </w:p>
        </w:tc>
        <w:tc>
          <w:tcPr>
            <w:tcW w:w="2297" w:type="dxa"/>
          </w:tcPr>
          <w:p w14:paraId="32792681" w14:textId="7EC3151C" w:rsidR="00244312" w:rsidRDefault="00244312" w:rsidP="0087702E">
            <w:pPr>
              <w:pStyle w:val="Zawartotabeli"/>
            </w:pPr>
            <w:r>
              <w:t xml:space="preserve">PKS Siedlce Sp. </w:t>
            </w:r>
            <w:r w:rsidR="00405CED">
              <w:t>zo. o</w:t>
            </w:r>
          </w:p>
        </w:tc>
        <w:tc>
          <w:tcPr>
            <w:tcW w:w="2410" w:type="dxa"/>
          </w:tcPr>
          <w:p w14:paraId="6E27B35D" w14:textId="39EB7DDF" w:rsidR="00244312" w:rsidRDefault="00244312" w:rsidP="0087702E">
            <w:pPr>
              <w:pStyle w:val="Zawartotabeli"/>
            </w:pPr>
            <w:r>
              <w:t>Ul. Świętojańska 9</w:t>
            </w:r>
          </w:p>
          <w:p w14:paraId="6CC6E612" w14:textId="4505F116" w:rsidR="00244312" w:rsidRDefault="00244312" w:rsidP="0087702E">
            <w:pPr>
              <w:pStyle w:val="Zawartotabeli"/>
            </w:pPr>
            <w:r>
              <w:t>08-110 Siedlce</w:t>
            </w:r>
          </w:p>
        </w:tc>
        <w:tc>
          <w:tcPr>
            <w:tcW w:w="2126" w:type="dxa"/>
          </w:tcPr>
          <w:p w14:paraId="029A178F" w14:textId="77777777" w:rsidR="00244312" w:rsidRDefault="00244312" w:rsidP="0087702E">
            <w:pPr>
              <w:pStyle w:val="Zawartotabeli"/>
            </w:pPr>
            <w:r>
              <w:t>59,00 zł netto</w:t>
            </w:r>
          </w:p>
          <w:p w14:paraId="5A156D03" w14:textId="550D1687" w:rsidR="00244312" w:rsidRDefault="00244312" w:rsidP="0087702E">
            <w:pPr>
              <w:pStyle w:val="Zawartotabeli"/>
            </w:pPr>
            <w:r>
              <w:t xml:space="preserve">VAT 8% </w:t>
            </w:r>
          </w:p>
          <w:p w14:paraId="72262875" w14:textId="3CEB1487" w:rsidR="004249E9" w:rsidRDefault="004249E9" w:rsidP="0087702E">
            <w:pPr>
              <w:pStyle w:val="Zawartotabeli"/>
            </w:pPr>
            <w:r>
              <w:t>Cena oferty:</w:t>
            </w:r>
          </w:p>
          <w:p w14:paraId="25753E1F" w14:textId="0E873A4C" w:rsidR="00244312" w:rsidRDefault="00244312" w:rsidP="0087702E">
            <w:pPr>
              <w:pStyle w:val="Zawartotabeli"/>
            </w:pPr>
            <w:r>
              <w:t>13.452,00 zł</w:t>
            </w:r>
          </w:p>
        </w:tc>
        <w:tc>
          <w:tcPr>
            <w:tcW w:w="1701" w:type="dxa"/>
          </w:tcPr>
          <w:p w14:paraId="1DDCEF39" w14:textId="5022FC46" w:rsidR="00244312" w:rsidRDefault="00244312" w:rsidP="0087702E">
            <w:pPr>
              <w:pStyle w:val="Zawartotabeli"/>
            </w:pPr>
            <w:r w:rsidRPr="00EC0EB9">
              <w:t>Do 20 min</w:t>
            </w:r>
          </w:p>
        </w:tc>
      </w:tr>
      <w:tr w:rsidR="00244312" w14:paraId="7392A7F4" w14:textId="77777777" w:rsidTr="004249E9">
        <w:tc>
          <w:tcPr>
            <w:tcW w:w="817" w:type="dxa"/>
          </w:tcPr>
          <w:p w14:paraId="40DD29E7" w14:textId="77777777" w:rsidR="00244312" w:rsidRDefault="00244312" w:rsidP="0087702E">
            <w:pPr>
              <w:pStyle w:val="Zawartotabeli"/>
              <w:numPr>
                <w:ilvl w:val="0"/>
                <w:numId w:val="3"/>
              </w:numPr>
            </w:pPr>
          </w:p>
        </w:tc>
        <w:tc>
          <w:tcPr>
            <w:tcW w:w="2297" w:type="dxa"/>
          </w:tcPr>
          <w:p w14:paraId="7F9D472D" w14:textId="7430C63B" w:rsidR="00244312" w:rsidRDefault="00244312" w:rsidP="0087702E">
            <w:pPr>
              <w:pStyle w:val="Zawartotabeli"/>
            </w:pPr>
            <w:r>
              <w:t>PUH Arkadiusz Tłoczkowski</w:t>
            </w:r>
          </w:p>
        </w:tc>
        <w:tc>
          <w:tcPr>
            <w:tcW w:w="2410" w:type="dxa"/>
          </w:tcPr>
          <w:p w14:paraId="6C912868" w14:textId="77777777" w:rsidR="00244312" w:rsidRDefault="00244312" w:rsidP="0087702E">
            <w:pPr>
              <w:pStyle w:val="Zawartotabeli"/>
            </w:pPr>
            <w:r>
              <w:t>Ul. Okulickiego 2/23</w:t>
            </w:r>
          </w:p>
          <w:p w14:paraId="4FC07565" w14:textId="33264528" w:rsidR="00244312" w:rsidRDefault="00244312" w:rsidP="0087702E">
            <w:pPr>
              <w:pStyle w:val="Zawartotabeli"/>
            </w:pPr>
            <w:r>
              <w:t>10-693 Olsztyn</w:t>
            </w:r>
          </w:p>
        </w:tc>
        <w:tc>
          <w:tcPr>
            <w:tcW w:w="2126" w:type="dxa"/>
          </w:tcPr>
          <w:p w14:paraId="556410E9" w14:textId="77777777" w:rsidR="00244312" w:rsidRDefault="00244312" w:rsidP="0087702E">
            <w:pPr>
              <w:pStyle w:val="Zawartotabeli"/>
            </w:pPr>
            <w:r>
              <w:t>65,00 zł netto</w:t>
            </w:r>
          </w:p>
          <w:p w14:paraId="16C916C8" w14:textId="217F5AFB" w:rsidR="00244312" w:rsidRDefault="00244312" w:rsidP="0087702E">
            <w:pPr>
              <w:pStyle w:val="Zawartotabeli"/>
            </w:pPr>
            <w:r>
              <w:t>VAT 8%</w:t>
            </w:r>
          </w:p>
          <w:p w14:paraId="2DD22427" w14:textId="71C1C541" w:rsidR="004249E9" w:rsidRDefault="004249E9" w:rsidP="0087702E">
            <w:pPr>
              <w:pStyle w:val="Zawartotabeli"/>
            </w:pPr>
            <w:r>
              <w:lastRenderedPageBreak/>
              <w:t>Cena oferty:</w:t>
            </w:r>
          </w:p>
          <w:p w14:paraId="25647AD6" w14:textId="180A563E" w:rsidR="00244312" w:rsidRDefault="00244312" w:rsidP="0087702E">
            <w:pPr>
              <w:pStyle w:val="Zawartotabeli"/>
            </w:pPr>
            <w:r>
              <w:t>16.005,60 zł</w:t>
            </w:r>
          </w:p>
        </w:tc>
        <w:tc>
          <w:tcPr>
            <w:tcW w:w="1701" w:type="dxa"/>
          </w:tcPr>
          <w:p w14:paraId="1AC920BD" w14:textId="6934E690" w:rsidR="00244312" w:rsidRDefault="00244312" w:rsidP="0087702E">
            <w:pPr>
              <w:pStyle w:val="Zawartotabeli"/>
            </w:pPr>
            <w:r w:rsidRPr="00EC0EB9">
              <w:lastRenderedPageBreak/>
              <w:t>Do 20 min</w:t>
            </w:r>
          </w:p>
        </w:tc>
      </w:tr>
    </w:tbl>
    <w:p w14:paraId="0A8C32A7" w14:textId="77777777" w:rsidR="004249E9" w:rsidRDefault="004249E9" w:rsidP="004249E9">
      <w:pPr>
        <w:spacing w:before="240" w:after="240"/>
        <w:rPr>
          <w:b/>
          <w:bCs/>
        </w:rPr>
      </w:pPr>
    </w:p>
    <w:p w14:paraId="68913436" w14:textId="6B7F37CA" w:rsidR="00883480" w:rsidRPr="00A54C20" w:rsidRDefault="00883480" w:rsidP="004249E9">
      <w:pPr>
        <w:spacing w:before="240" w:after="240"/>
        <w:rPr>
          <w:b/>
          <w:bCs/>
        </w:rPr>
      </w:pPr>
      <w:r w:rsidRPr="00A54C20">
        <w:rPr>
          <w:b/>
          <w:bCs/>
        </w:rPr>
        <w:t xml:space="preserve">Część II </w:t>
      </w:r>
    </w:p>
    <w:tbl>
      <w:tblPr>
        <w:tblStyle w:val="Tabela-Siatka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2551"/>
        <w:gridCol w:w="2127"/>
        <w:gridCol w:w="1559"/>
      </w:tblGrid>
      <w:tr w:rsidR="00244312" w14:paraId="36A65586" w14:textId="77777777" w:rsidTr="004249E9">
        <w:tc>
          <w:tcPr>
            <w:tcW w:w="817" w:type="dxa"/>
          </w:tcPr>
          <w:p w14:paraId="258CFB39" w14:textId="58C00CF5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Lp.</w:t>
            </w:r>
          </w:p>
        </w:tc>
        <w:tc>
          <w:tcPr>
            <w:tcW w:w="2297" w:type="dxa"/>
          </w:tcPr>
          <w:p w14:paraId="2C8E79FF" w14:textId="4A0C6129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Nazwa lub imię i nazwisko oferenta</w:t>
            </w:r>
          </w:p>
        </w:tc>
        <w:tc>
          <w:tcPr>
            <w:tcW w:w="2551" w:type="dxa"/>
          </w:tcPr>
          <w:p w14:paraId="70EAFFA1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Siedziba lub adres miejsca prowadzenia działalności gospodarczej</w:t>
            </w:r>
          </w:p>
        </w:tc>
        <w:tc>
          <w:tcPr>
            <w:tcW w:w="2127" w:type="dxa"/>
          </w:tcPr>
          <w:p w14:paraId="025DB515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Cena lub koszt zawarty w umowie</w:t>
            </w:r>
          </w:p>
        </w:tc>
        <w:tc>
          <w:tcPr>
            <w:tcW w:w="1559" w:type="dxa"/>
          </w:tcPr>
          <w:p w14:paraId="5FF8A831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Czas podstawienia pojazdu zastępczego</w:t>
            </w:r>
          </w:p>
        </w:tc>
      </w:tr>
      <w:tr w:rsidR="00244312" w14:paraId="3AA820EB" w14:textId="77777777" w:rsidTr="004249E9">
        <w:tc>
          <w:tcPr>
            <w:tcW w:w="817" w:type="dxa"/>
          </w:tcPr>
          <w:p w14:paraId="262BB48C" w14:textId="3040958C" w:rsidR="00244312" w:rsidRDefault="00244312" w:rsidP="00883480">
            <w:pPr>
              <w:pStyle w:val="Zawartotabeli"/>
              <w:numPr>
                <w:ilvl w:val="0"/>
                <w:numId w:val="12"/>
              </w:numPr>
            </w:pPr>
            <w:r>
              <w:t>1</w:t>
            </w:r>
          </w:p>
        </w:tc>
        <w:tc>
          <w:tcPr>
            <w:tcW w:w="2297" w:type="dxa"/>
          </w:tcPr>
          <w:p w14:paraId="75BA218B" w14:textId="567A078F" w:rsidR="00244312" w:rsidRDefault="00244312" w:rsidP="007D77E4">
            <w:pPr>
              <w:pStyle w:val="Zawartotabeli"/>
            </w:pPr>
            <w:r>
              <w:t>Transport-Usługi-Handel Eksport-Import Paweł Wojtan</w:t>
            </w:r>
          </w:p>
        </w:tc>
        <w:tc>
          <w:tcPr>
            <w:tcW w:w="2551" w:type="dxa"/>
          </w:tcPr>
          <w:p w14:paraId="7392EA44" w14:textId="77777777" w:rsidR="00244312" w:rsidRDefault="00244312" w:rsidP="0087702E">
            <w:pPr>
              <w:pStyle w:val="Zawartotabeli"/>
            </w:pPr>
            <w:r>
              <w:t>Lubień 31</w:t>
            </w:r>
          </w:p>
          <w:p w14:paraId="00A5C4AA" w14:textId="663225DE" w:rsidR="00244312" w:rsidRDefault="00244312" w:rsidP="0087702E">
            <w:pPr>
              <w:pStyle w:val="Zawartotabeli"/>
            </w:pPr>
            <w:r>
              <w:t>32-433 Lubień</w:t>
            </w:r>
          </w:p>
        </w:tc>
        <w:tc>
          <w:tcPr>
            <w:tcW w:w="2127" w:type="dxa"/>
          </w:tcPr>
          <w:p w14:paraId="56C0CF0E" w14:textId="77777777" w:rsidR="00244312" w:rsidRDefault="00244312" w:rsidP="007D77E4">
            <w:pPr>
              <w:pStyle w:val="Zawartotabeli"/>
            </w:pPr>
            <w:r>
              <w:t>138,00 zł netto</w:t>
            </w:r>
          </w:p>
          <w:p w14:paraId="31810A63" w14:textId="31B94DB1" w:rsidR="00244312" w:rsidRDefault="00244312" w:rsidP="007D77E4">
            <w:pPr>
              <w:pStyle w:val="Zawartotabeli"/>
            </w:pPr>
            <w:r>
              <w:t>Vat 8%</w:t>
            </w:r>
          </w:p>
          <w:p w14:paraId="2CE65B8A" w14:textId="1C52879D" w:rsidR="004249E9" w:rsidRDefault="004249E9" w:rsidP="007D77E4">
            <w:pPr>
              <w:pStyle w:val="Zawartotabeli"/>
            </w:pPr>
            <w:r>
              <w:t>Cena oferty:</w:t>
            </w:r>
          </w:p>
          <w:p w14:paraId="72766846" w14:textId="1E90DA8D" w:rsidR="00244312" w:rsidRDefault="00244312" w:rsidP="007D77E4">
            <w:pPr>
              <w:pStyle w:val="Zawartotabeli"/>
            </w:pPr>
            <w:r>
              <w:t>12.519,36 zł</w:t>
            </w:r>
          </w:p>
        </w:tc>
        <w:tc>
          <w:tcPr>
            <w:tcW w:w="1559" w:type="dxa"/>
          </w:tcPr>
          <w:p w14:paraId="438B4050" w14:textId="276F30EE" w:rsidR="00244312" w:rsidRDefault="00244312" w:rsidP="007D77E4">
            <w:pPr>
              <w:pStyle w:val="Zawartotabeli"/>
            </w:pPr>
            <w:r>
              <w:t>Do 20 min</w:t>
            </w:r>
          </w:p>
        </w:tc>
      </w:tr>
      <w:tr w:rsidR="00244312" w14:paraId="59DA0BE3" w14:textId="77777777" w:rsidTr="004249E9">
        <w:tc>
          <w:tcPr>
            <w:tcW w:w="817" w:type="dxa"/>
          </w:tcPr>
          <w:p w14:paraId="5F039C87" w14:textId="77777777" w:rsidR="00244312" w:rsidRDefault="00244312" w:rsidP="00883480">
            <w:pPr>
              <w:pStyle w:val="Zawartotabeli"/>
              <w:numPr>
                <w:ilvl w:val="0"/>
                <w:numId w:val="12"/>
              </w:numPr>
            </w:pPr>
          </w:p>
        </w:tc>
        <w:tc>
          <w:tcPr>
            <w:tcW w:w="2297" w:type="dxa"/>
          </w:tcPr>
          <w:p w14:paraId="2898D9FC" w14:textId="44295084" w:rsidR="00244312" w:rsidRDefault="00244312" w:rsidP="007D77E4">
            <w:pPr>
              <w:pStyle w:val="Zawartotabeli"/>
            </w:pPr>
            <w:r>
              <w:t>Mich-Bus Przewóz osób Michał Wanowicz</w:t>
            </w:r>
          </w:p>
        </w:tc>
        <w:tc>
          <w:tcPr>
            <w:tcW w:w="2551" w:type="dxa"/>
          </w:tcPr>
          <w:p w14:paraId="7AA62E34" w14:textId="77777777" w:rsidR="00244312" w:rsidRDefault="00244312" w:rsidP="0087702E">
            <w:pPr>
              <w:pStyle w:val="Zawartotabeli"/>
            </w:pPr>
            <w:r>
              <w:t>Tylkowo 44A</w:t>
            </w:r>
          </w:p>
          <w:p w14:paraId="0AEF6474" w14:textId="54478464" w:rsidR="00244312" w:rsidRDefault="00244312" w:rsidP="0087702E">
            <w:pPr>
              <w:pStyle w:val="Zawartotabeli"/>
            </w:pPr>
            <w:r>
              <w:t>12-130 Pasym</w:t>
            </w:r>
          </w:p>
        </w:tc>
        <w:tc>
          <w:tcPr>
            <w:tcW w:w="2127" w:type="dxa"/>
          </w:tcPr>
          <w:p w14:paraId="5E914F23" w14:textId="77777777" w:rsidR="00244312" w:rsidRDefault="00244312" w:rsidP="007D77E4">
            <w:pPr>
              <w:pStyle w:val="Zawartotabeli"/>
            </w:pPr>
            <w:r>
              <w:t>194,00 zł netto</w:t>
            </w:r>
          </w:p>
          <w:p w14:paraId="1DCCAEFD" w14:textId="25295AA5" w:rsidR="00244312" w:rsidRDefault="00244312" w:rsidP="007D77E4">
            <w:pPr>
              <w:pStyle w:val="Zawartotabeli"/>
            </w:pPr>
            <w:r>
              <w:t>VAT 8%</w:t>
            </w:r>
          </w:p>
          <w:p w14:paraId="3E871FCB" w14:textId="60DB7CE5" w:rsidR="004249E9" w:rsidRDefault="004249E9" w:rsidP="007D77E4">
            <w:pPr>
              <w:pStyle w:val="Zawartotabeli"/>
            </w:pPr>
            <w:r>
              <w:t>Cena oferty:</w:t>
            </w:r>
          </w:p>
          <w:p w14:paraId="1CED69B2" w14:textId="38A36E66" w:rsidR="00244312" w:rsidRDefault="00244312" w:rsidP="007D77E4">
            <w:pPr>
              <w:pStyle w:val="Zawartotabeli"/>
            </w:pPr>
            <w:r>
              <w:t>2.716,00</w:t>
            </w:r>
          </w:p>
        </w:tc>
        <w:tc>
          <w:tcPr>
            <w:tcW w:w="1559" w:type="dxa"/>
          </w:tcPr>
          <w:p w14:paraId="5AFC83F1" w14:textId="181F4DB0" w:rsidR="00244312" w:rsidRDefault="00244312" w:rsidP="007D77E4">
            <w:pPr>
              <w:pStyle w:val="Zawartotabeli"/>
            </w:pPr>
            <w:r>
              <w:t>Do 20 min</w:t>
            </w:r>
          </w:p>
        </w:tc>
      </w:tr>
      <w:tr w:rsidR="00244312" w14:paraId="6447EFA5" w14:textId="77777777" w:rsidTr="004249E9">
        <w:tc>
          <w:tcPr>
            <w:tcW w:w="817" w:type="dxa"/>
          </w:tcPr>
          <w:p w14:paraId="1D06F210" w14:textId="77777777" w:rsidR="00244312" w:rsidRDefault="00244312" w:rsidP="001E1752">
            <w:pPr>
              <w:pStyle w:val="Zawartotabeli"/>
              <w:numPr>
                <w:ilvl w:val="0"/>
                <w:numId w:val="12"/>
              </w:numPr>
            </w:pPr>
          </w:p>
        </w:tc>
        <w:tc>
          <w:tcPr>
            <w:tcW w:w="2297" w:type="dxa"/>
          </w:tcPr>
          <w:p w14:paraId="2E810730" w14:textId="4A40B1B6" w:rsidR="00244312" w:rsidRDefault="00244312" w:rsidP="001E1752">
            <w:pPr>
              <w:pStyle w:val="Zawartotabeli"/>
            </w:pPr>
            <w:r>
              <w:t>Przewozy Krajowe i Zagraniczne Osób s.c. B. Czaplicka i K. Czaplicki</w:t>
            </w:r>
          </w:p>
        </w:tc>
        <w:tc>
          <w:tcPr>
            <w:tcW w:w="2551" w:type="dxa"/>
          </w:tcPr>
          <w:p w14:paraId="1D506CB4" w14:textId="77777777" w:rsidR="00244312" w:rsidRDefault="00244312" w:rsidP="0087702E">
            <w:pPr>
              <w:pStyle w:val="Zawartotabeli"/>
            </w:pPr>
            <w:r>
              <w:t>Ul. Makowska 108</w:t>
            </w:r>
          </w:p>
          <w:p w14:paraId="26FD78D5" w14:textId="3166FCB9" w:rsidR="00244312" w:rsidRDefault="00244312" w:rsidP="0087702E">
            <w:pPr>
              <w:pStyle w:val="Zawartotabeli"/>
            </w:pPr>
            <w:r>
              <w:t>06-300 Przasnysz</w:t>
            </w:r>
          </w:p>
        </w:tc>
        <w:tc>
          <w:tcPr>
            <w:tcW w:w="2127" w:type="dxa"/>
          </w:tcPr>
          <w:p w14:paraId="51D6AEA3" w14:textId="77777777" w:rsidR="00244312" w:rsidRDefault="00244312" w:rsidP="001E1752">
            <w:pPr>
              <w:pStyle w:val="Zawartotabeli"/>
            </w:pPr>
            <w:r>
              <w:t>198,00 zł netto</w:t>
            </w:r>
          </w:p>
          <w:p w14:paraId="5EDF998F" w14:textId="5F534856" w:rsidR="00244312" w:rsidRDefault="00244312" w:rsidP="001E1752">
            <w:pPr>
              <w:pStyle w:val="Zawartotabeli"/>
            </w:pPr>
            <w:r>
              <w:t>VAT 8%</w:t>
            </w:r>
          </w:p>
          <w:p w14:paraId="190B01B5" w14:textId="564D36E6" w:rsidR="004249E9" w:rsidRDefault="004249E9" w:rsidP="001E1752">
            <w:pPr>
              <w:pStyle w:val="Zawartotabeli"/>
            </w:pPr>
            <w:r>
              <w:t>Cena oferty:</w:t>
            </w:r>
          </w:p>
          <w:p w14:paraId="6511464A" w14:textId="06A5049B" w:rsidR="00244312" w:rsidRDefault="00244312" w:rsidP="001E1752">
            <w:pPr>
              <w:pStyle w:val="Zawartotabeli"/>
            </w:pPr>
            <w:r>
              <w:t>16.632,00 zł</w:t>
            </w:r>
          </w:p>
        </w:tc>
        <w:tc>
          <w:tcPr>
            <w:tcW w:w="1559" w:type="dxa"/>
          </w:tcPr>
          <w:p w14:paraId="62C26696" w14:textId="65AC86BA" w:rsidR="00244312" w:rsidRDefault="00244312" w:rsidP="001E1752">
            <w:pPr>
              <w:pStyle w:val="Zawartotabeli"/>
            </w:pPr>
            <w:r>
              <w:t>Do 20 min</w:t>
            </w:r>
          </w:p>
        </w:tc>
      </w:tr>
      <w:tr w:rsidR="00244312" w14:paraId="521E4AED" w14:textId="77777777" w:rsidTr="004249E9">
        <w:tc>
          <w:tcPr>
            <w:tcW w:w="817" w:type="dxa"/>
          </w:tcPr>
          <w:p w14:paraId="36C18281" w14:textId="77777777" w:rsidR="00244312" w:rsidRDefault="00244312" w:rsidP="0087702E">
            <w:pPr>
              <w:pStyle w:val="Zawartotabeli"/>
              <w:numPr>
                <w:ilvl w:val="0"/>
                <w:numId w:val="12"/>
              </w:numPr>
            </w:pPr>
          </w:p>
        </w:tc>
        <w:tc>
          <w:tcPr>
            <w:tcW w:w="2297" w:type="dxa"/>
          </w:tcPr>
          <w:p w14:paraId="38B8687A" w14:textId="6F96B519" w:rsidR="00244312" w:rsidRDefault="00244312" w:rsidP="0087702E">
            <w:pPr>
              <w:pStyle w:val="Zawartotabeli"/>
            </w:pPr>
            <w:r>
              <w:t>Olsztyński Bus sp. zo.o.</w:t>
            </w:r>
          </w:p>
        </w:tc>
        <w:tc>
          <w:tcPr>
            <w:tcW w:w="2551" w:type="dxa"/>
          </w:tcPr>
          <w:p w14:paraId="1FBEC9DA" w14:textId="77777777" w:rsidR="00244312" w:rsidRDefault="00244312" w:rsidP="00D1119E">
            <w:pPr>
              <w:pStyle w:val="Zawartotabeli"/>
            </w:pPr>
            <w:r>
              <w:t>Pl. Konstytucji 3 Maja 2A</w:t>
            </w:r>
          </w:p>
          <w:p w14:paraId="158CF374" w14:textId="75526CF6" w:rsidR="00244312" w:rsidRDefault="00244312" w:rsidP="00D1119E">
            <w:pPr>
              <w:pStyle w:val="Zawartotabeli"/>
            </w:pPr>
            <w:r>
              <w:t>10-589 Olsztyn</w:t>
            </w:r>
          </w:p>
        </w:tc>
        <w:tc>
          <w:tcPr>
            <w:tcW w:w="2127" w:type="dxa"/>
          </w:tcPr>
          <w:p w14:paraId="259DCDB7" w14:textId="77777777" w:rsidR="00244312" w:rsidRDefault="00244312" w:rsidP="0087702E">
            <w:pPr>
              <w:pStyle w:val="Zawartotabeli"/>
            </w:pPr>
            <w:r>
              <w:t>176,00 zł netto</w:t>
            </w:r>
          </w:p>
          <w:p w14:paraId="18649345" w14:textId="77777777" w:rsidR="00244312" w:rsidRDefault="00244312" w:rsidP="0087702E">
            <w:pPr>
              <w:pStyle w:val="Zawartotabeli"/>
            </w:pPr>
            <w:r>
              <w:t>VAT 8%</w:t>
            </w:r>
          </w:p>
          <w:p w14:paraId="5B646887" w14:textId="2E313A5C" w:rsidR="00244312" w:rsidRDefault="00244312" w:rsidP="0087702E">
            <w:pPr>
              <w:pStyle w:val="Zawartotabeli"/>
            </w:pPr>
            <w:r>
              <w:t>14.784,00 zł</w:t>
            </w:r>
          </w:p>
        </w:tc>
        <w:tc>
          <w:tcPr>
            <w:tcW w:w="1559" w:type="dxa"/>
          </w:tcPr>
          <w:p w14:paraId="360AF682" w14:textId="5D442D14" w:rsidR="00244312" w:rsidRDefault="00244312" w:rsidP="0087702E">
            <w:pPr>
              <w:pStyle w:val="Zawartotabeli"/>
            </w:pPr>
            <w:r w:rsidRPr="005C6E62">
              <w:t>Do 20 min</w:t>
            </w:r>
          </w:p>
        </w:tc>
      </w:tr>
      <w:tr w:rsidR="00244312" w14:paraId="6C0C6122" w14:textId="77777777" w:rsidTr="004249E9">
        <w:tc>
          <w:tcPr>
            <w:tcW w:w="817" w:type="dxa"/>
          </w:tcPr>
          <w:p w14:paraId="6F2D415C" w14:textId="77777777" w:rsidR="00244312" w:rsidRDefault="00244312" w:rsidP="0087702E">
            <w:pPr>
              <w:pStyle w:val="Zawartotabeli"/>
              <w:numPr>
                <w:ilvl w:val="0"/>
                <w:numId w:val="12"/>
              </w:numPr>
            </w:pPr>
          </w:p>
        </w:tc>
        <w:tc>
          <w:tcPr>
            <w:tcW w:w="2297" w:type="dxa"/>
          </w:tcPr>
          <w:p w14:paraId="36314967" w14:textId="0154D6B4" w:rsidR="00244312" w:rsidRDefault="00244312" w:rsidP="0087702E">
            <w:pPr>
              <w:pStyle w:val="Zawartotabeli"/>
            </w:pPr>
            <w:r>
              <w:t>Przewozy Pasażerskie Stanisław Kozłowski</w:t>
            </w:r>
          </w:p>
        </w:tc>
        <w:tc>
          <w:tcPr>
            <w:tcW w:w="2551" w:type="dxa"/>
          </w:tcPr>
          <w:p w14:paraId="4BD5F016" w14:textId="77777777" w:rsidR="00244312" w:rsidRDefault="00244312" w:rsidP="0087702E">
            <w:pPr>
              <w:pStyle w:val="Zawartotabeli"/>
            </w:pPr>
            <w:r>
              <w:t>Ul. 1 Maja 9C</w:t>
            </w:r>
          </w:p>
          <w:p w14:paraId="1BD9CC50" w14:textId="70AE268D" w:rsidR="00244312" w:rsidRDefault="00244312" w:rsidP="0087702E">
            <w:pPr>
              <w:pStyle w:val="Zawartotabeli"/>
            </w:pPr>
            <w:r>
              <w:t>12-122 Jedwabno</w:t>
            </w:r>
          </w:p>
        </w:tc>
        <w:tc>
          <w:tcPr>
            <w:tcW w:w="2127" w:type="dxa"/>
          </w:tcPr>
          <w:p w14:paraId="1F89BE8B" w14:textId="4020F3A1" w:rsidR="00244312" w:rsidRDefault="00244312" w:rsidP="0087702E">
            <w:pPr>
              <w:pStyle w:val="Zawartotabeli"/>
            </w:pPr>
            <w:r>
              <w:t>165,74 zł netto</w:t>
            </w:r>
          </w:p>
          <w:p w14:paraId="4B2F4E97" w14:textId="6B3FED98" w:rsidR="00244312" w:rsidRDefault="00244312" w:rsidP="0087702E">
            <w:pPr>
              <w:pStyle w:val="Zawartotabeli"/>
            </w:pPr>
            <w:r>
              <w:t>VAT 8%</w:t>
            </w:r>
          </w:p>
          <w:p w14:paraId="0E8ACA78" w14:textId="7D8626F2" w:rsidR="004249E9" w:rsidRDefault="004249E9" w:rsidP="0087702E">
            <w:pPr>
              <w:pStyle w:val="Zawartotabeli"/>
            </w:pPr>
            <w:r>
              <w:t>Cena oferty:</w:t>
            </w:r>
          </w:p>
          <w:p w14:paraId="0D7FCF04" w14:textId="47E53B4E" w:rsidR="00244312" w:rsidRDefault="00244312" w:rsidP="0087702E">
            <w:pPr>
              <w:pStyle w:val="Zawartotabeli"/>
            </w:pPr>
            <w:r>
              <w:t xml:space="preserve">15.036,00 zł </w:t>
            </w:r>
          </w:p>
        </w:tc>
        <w:tc>
          <w:tcPr>
            <w:tcW w:w="1559" w:type="dxa"/>
          </w:tcPr>
          <w:p w14:paraId="7B357789" w14:textId="1B824237" w:rsidR="00244312" w:rsidRDefault="00244312" w:rsidP="0087702E">
            <w:pPr>
              <w:pStyle w:val="Zawartotabeli"/>
            </w:pPr>
            <w:r w:rsidRPr="005C6E62">
              <w:t>Do 20 min</w:t>
            </w:r>
          </w:p>
        </w:tc>
      </w:tr>
      <w:tr w:rsidR="00244312" w14:paraId="768E9098" w14:textId="77777777" w:rsidTr="004249E9">
        <w:tc>
          <w:tcPr>
            <w:tcW w:w="817" w:type="dxa"/>
          </w:tcPr>
          <w:p w14:paraId="31F75448" w14:textId="77777777" w:rsidR="00244312" w:rsidRDefault="00244312" w:rsidP="0087702E">
            <w:pPr>
              <w:pStyle w:val="Zawartotabeli"/>
              <w:numPr>
                <w:ilvl w:val="0"/>
                <w:numId w:val="12"/>
              </w:numPr>
            </w:pPr>
          </w:p>
        </w:tc>
        <w:tc>
          <w:tcPr>
            <w:tcW w:w="2297" w:type="dxa"/>
          </w:tcPr>
          <w:p w14:paraId="78691C9A" w14:textId="2ECDE46D" w:rsidR="00244312" w:rsidRDefault="00244312" w:rsidP="0087702E">
            <w:pPr>
              <w:pStyle w:val="Zawartotabeli"/>
            </w:pPr>
            <w:r>
              <w:t xml:space="preserve">PKS Siedlce Sp. </w:t>
            </w:r>
            <w:r w:rsidR="00405CED">
              <w:t>zo. o</w:t>
            </w:r>
          </w:p>
        </w:tc>
        <w:tc>
          <w:tcPr>
            <w:tcW w:w="2551" w:type="dxa"/>
          </w:tcPr>
          <w:p w14:paraId="6D9E7EB3" w14:textId="77777777" w:rsidR="00244312" w:rsidRDefault="00244312" w:rsidP="00D1119E">
            <w:pPr>
              <w:pStyle w:val="Zawartotabeli"/>
            </w:pPr>
            <w:r>
              <w:t>Ul. Świętojańska 9</w:t>
            </w:r>
          </w:p>
          <w:p w14:paraId="737B46F7" w14:textId="746F99C0" w:rsidR="00244312" w:rsidRDefault="00244312" w:rsidP="00D1119E">
            <w:pPr>
              <w:pStyle w:val="Zawartotabeli"/>
            </w:pPr>
            <w:r>
              <w:t>08-110 Siedlce</w:t>
            </w:r>
          </w:p>
        </w:tc>
        <w:tc>
          <w:tcPr>
            <w:tcW w:w="2127" w:type="dxa"/>
          </w:tcPr>
          <w:p w14:paraId="00A7B0EB" w14:textId="77777777" w:rsidR="00244312" w:rsidRDefault="00244312" w:rsidP="0087702E">
            <w:pPr>
              <w:pStyle w:val="Zawartotabeli"/>
            </w:pPr>
            <w:r>
              <w:t>175,00 zł netto</w:t>
            </w:r>
          </w:p>
          <w:p w14:paraId="7EAC2EBB" w14:textId="1E910B73" w:rsidR="00244312" w:rsidRDefault="00244312" w:rsidP="0087702E">
            <w:pPr>
              <w:pStyle w:val="Zawartotabeli"/>
            </w:pPr>
            <w:r>
              <w:t>VAT 8%</w:t>
            </w:r>
          </w:p>
          <w:p w14:paraId="3D71063B" w14:textId="3408DBE7" w:rsidR="004249E9" w:rsidRDefault="004249E9" w:rsidP="0087702E">
            <w:pPr>
              <w:pStyle w:val="Zawartotabeli"/>
            </w:pPr>
            <w:r>
              <w:t>Cena oferty:</w:t>
            </w:r>
          </w:p>
          <w:p w14:paraId="5B5E57DB" w14:textId="249E7379" w:rsidR="00244312" w:rsidRDefault="00244312" w:rsidP="0087702E">
            <w:pPr>
              <w:pStyle w:val="Zawartotabeli"/>
            </w:pPr>
            <w:r>
              <w:t>14.700,00 zł</w:t>
            </w:r>
          </w:p>
        </w:tc>
        <w:tc>
          <w:tcPr>
            <w:tcW w:w="1559" w:type="dxa"/>
          </w:tcPr>
          <w:p w14:paraId="4D5D5C93" w14:textId="6F330BAC" w:rsidR="00244312" w:rsidRDefault="00244312" w:rsidP="0087702E">
            <w:pPr>
              <w:pStyle w:val="Zawartotabeli"/>
            </w:pPr>
            <w:r w:rsidRPr="005C6E62">
              <w:t>Do 20 min</w:t>
            </w:r>
          </w:p>
        </w:tc>
      </w:tr>
      <w:tr w:rsidR="00244312" w14:paraId="43C31B18" w14:textId="77777777" w:rsidTr="004249E9">
        <w:tc>
          <w:tcPr>
            <w:tcW w:w="817" w:type="dxa"/>
          </w:tcPr>
          <w:p w14:paraId="564E079C" w14:textId="77777777" w:rsidR="00244312" w:rsidRDefault="00244312" w:rsidP="0087702E">
            <w:pPr>
              <w:pStyle w:val="Zawartotabeli"/>
              <w:numPr>
                <w:ilvl w:val="0"/>
                <w:numId w:val="12"/>
              </w:numPr>
            </w:pPr>
          </w:p>
        </w:tc>
        <w:tc>
          <w:tcPr>
            <w:tcW w:w="2297" w:type="dxa"/>
          </w:tcPr>
          <w:p w14:paraId="0A86D733" w14:textId="0E31BED2" w:rsidR="00244312" w:rsidRDefault="00244312" w:rsidP="0087702E">
            <w:pPr>
              <w:pStyle w:val="Zawartotabeli"/>
            </w:pPr>
            <w:r>
              <w:t>PUH Arkadiusz Tłoczkowski</w:t>
            </w:r>
          </w:p>
        </w:tc>
        <w:tc>
          <w:tcPr>
            <w:tcW w:w="2551" w:type="dxa"/>
          </w:tcPr>
          <w:p w14:paraId="70FDE7AB" w14:textId="77777777" w:rsidR="00244312" w:rsidRDefault="00244312" w:rsidP="00244312">
            <w:pPr>
              <w:pStyle w:val="Zawartotabeli"/>
            </w:pPr>
            <w:r>
              <w:t>Ul. Okulickiego 2/23</w:t>
            </w:r>
          </w:p>
          <w:p w14:paraId="71FA65BD" w14:textId="57AD8B66" w:rsidR="00244312" w:rsidRDefault="00244312" w:rsidP="00244312">
            <w:pPr>
              <w:pStyle w:val="Zawartotabeli"/>
            </w:pPr>
            <w:r>
              <w:t>10-693 Olsztyn</w:t>
            </w:r>
          </w:p>
        </w:tc>
        <w:tc>
          <w:tcPr>
            <w:tcW w:w="2127" w:type="dxa"/>
          </w:tcPr>
          <w:p w14:paraId="59DF4A21" w14:textId="77777777" w:rsidR="00244312" w:rsidRDefault="00244312" w:rsidP="0087702E">
            <w:pPr>
              <w:pStyle w:val="Zawartotabeli"/>
            </w:pPr>
            <w:r>
              <w:t>149,00 zł netto</w:t>
            </w:r>
          </w:p>
          <w:p w14:paraId="07033BDB" w14:textId="52E8F7EC" w:rsidR="00244312" w:rsidRDefault="00244312" w:rsidP="0087702E">
            <w:pPr>
              <w:pStyle w:val="Zawartotabeli"/>
            </w:pPr>
            <w:r>
              <w:t>VAT 8%</w:t>
            </w:r>
          </w:p>
          <w:p w14:paraId="4E7BEBC1" w14:textId="03102ED9" w:rsidR="004249E9" w:rsidRDefault="004249E9" w:rsidP="0087702E">
            <w:pPr>
              <w:pStyle w:val="Zawartotabeli"/>
            </w:pPr>
            <w:r>
              <w:t>Cena oferty:</w:t>
            </w:r>
          </w:p>
          <w:p w14:paraId="2E1DF5ED" w14:textId="438EA689" w:rsidR="00244312" w:rsidRDefault="00244312" w:rsidP="0087702E">
            <w:pPr>
              <w:pStyle w:val="Zawartotabeli"/>
            </w:pPr>
            <w:r>
              <w:t>13.517,28 zł</w:t>
            </w:r>
          </w:p>
        </w:tc>
        <w:tc>
          <w:tcPr>
            <w:tcW w:w="1559" w:type="dxa"/>
          </w:tcPr>
          <w:p w14:paraId="4E705F16" w14:textId="1453C192" w:rsidR="00244312" w:rsidRDefault="00244312" w:rsidP="0087702E">
            <w:pPr>
              <w:pStyle w:val="Zawartotabeli"/>
            </w:pPr>
            <w:r w:rsidRPr="005C6E62">
              <w:t>Do 20 min</w:t>
            </w:r>
          </w:p>
        </w:tc>
      </w:tr>
    </w:tbl>
    <w:p w14:paraId="7E434665" w14:textId="75F09C48" w:rsidR="00883480" w:rsidRPr="00A54C20" w:rsidRDefault="00883480" w:rsidP="00A54C20">
      <w:pPr>
        <w:spacing w:before="240" w:after="240"/>
        <w:rPr>
          <w:b/>
          <w:bCs/>
        </w:rPr>
      </w:pPr>
    </w:p>
    <w:p w14:paraId="185C2101" w14:textId="49D3A98B" w:rsidR="00883480" w:rsidRPr="00A54C20" w:rsidRDefault="00883480" w:rsidP="00883480">
      <w:pPr>
        <w:spacing w:before="240" w:after="240"/>
        <w:ind w:firstLine="360"/>
        <w:rPr>
          <w:b/>
          <w:bCs/>
        </w:rPr>
      </w:pPr>
      <w:r w:rsidRPr="00A54C20">
        <w:rPr>
          <w:b/>
          <w:bCs/>
        </w:rPr>
        <w:t xml:space="preserve">Część III </w:t>
      </w:r>
    </w:p>
    <w:tbl>
      <w:tblPr>
        <w:tblStyle w:val="Tabela-Siatka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2551"/>
        <w:gridCol w:w="2127"/>
        <w:gridCol w:w="1559"/>
      </w:tblGrid>
      <w:tr w:rsidR="00244312" w14:paraId="2B22077A" w14:textId="77777777" w:rsidTr="004249E9">
        <w:tc>
          <w:tcPr>
            <w:tcW w:w="817" w:type="dxa"/>
          </w:tcPr>
          <w:p w14:paraId="216AE0A8" w14:textId="5ABDF156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Lp.</w:t>
            </w:r>
          </w:p>
        </w:tc>
        <w:tc>
          <w:tcPr>
            <w:tcW w:w="2297" w:type="dxa"/>
          </w:tcPr>
          <w:p w14:paraId="1C3956D7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Nazwa lub imię i nazwisko oferenta</w:t>
            </w:r>
          </w:p>
        </w:tc>
        <w:tc>
          <w:tcPr>
            <w:tcW w:w="2551" w:type="dxa"/>
          </w:tcPr>
          <w:p w14:paraId="5EC5265C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Siedziba lub adres miejsca prowadzenia działalności gospodarczej</w:t>
            </w:r>
          </w:p>
        </w:tc>
        <w:tc>
          <w:tcPr>
            <w:tcW w:w="2127" w:type="dxa"/>
          </w:tcPr>
          <w:p w14:paraId="4C5D705D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Cena lub koszt zawarty w umowie</w:t>
            </w:r>
          </w:p>
        </w:tc>
        <w:tc>
          <w:tcPr>
            <w:tcW w:w="1559" w:type="dxa"/>
          </w:tcPr>
          <w:p w14:paraId="37AC6A90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Czas podstawienia pojazdu zastępczego</w:t>
            </w:r>
          </w:p>
        </w:tc>
      </w:tr>
      <w:tr w:rsidR="00244312" w14:paraId="2FD92C3F" w14:textId="77777777" w:rsidTr="004249E9">
        <w:tc>
          <w:tcPr>
            <w:tcW w:w="817" w:type="dxa"/>
          </w:tcPr>
          <w:p w14:paraId="5385A2F8" w14:textId="77777777" w:rsidR="00244312" w:rsidRDefault="00244312" w:rsidP="00883480">
            <w:pPr>
              <w:pStyle w:val="Zawartotabeli"/>
              <w:numPr>
                <w:ilvl w:val="0"/>
                <w:numId w:val="13"/>
              </w:numPr>
            </w:pPr>
          </w:p>
        </w:tc>
        <w:tc>
          <w:tcPr>
            <w:tcW w:w="2297" w:type="dxa"/>
          </w:tcPr>
          <w:p w14:paraId="48C9E128" w14:textId="2280E3A6" w:rsidR="00244312" w:rsidRDefault="00244312" w:rsidP="007D77E4">
            <w:pPr>
              <w:pStyle w:val="Zawartotabeli"/>
            </w:pPr>
            <w:r>
              <w:t>Transport-Usługi-Handel Eksport-Import Paweł Wojtan</w:t>
            </w:r>
          </w:p>
        </w:tc>
        <w:tc>
          <w:tcPr>
            <w:tcW w:w="2551" w:type="dxa"/>
          </w:tcPr>
          <w:p w14:paraId="2CE39688" w14:textId="77777777" w:rsidR="00244312" w:rsidRDefault="00244312" w:rsidP="0087702E">
            <w:pPr>
              <w:pStyle w:val="Zawartotabeli"/>
            </w:pPr>
            <w:r>
              <w:t>Lubień 31</w:t>
            </w:r>
          </w:p>
          <w:p w14:paraId="03CF85F0" w14:textId="3212B3ED" w:rsidR="00244312" w:rsidRDefault="00244312" w:rsidP="0087702E">
            <w:pPr>
              <w:pStyle w:val="Zawartotabeli"/>
            </w:pPr>
            <w:r>
              <w:t>32-433 Lubień</w:t>
            </w:r>
          </w:p>
        </w:tc>
        <w:tc>
          <w:tcPr>
            <w:tcW w:w="2127" w:type="dxa"/>
          </w:tcPr>
          <w:p w14:paraId="6B7737B1" w14:textId="77777777" w:rsidR="00244312" w:rsidRDefault="00244312" w:rsidP="007D77E4">
            <w:pPr>
              <w:pStyle w:val="Zawartotabeli"/>
            </w:pPr>
            <w:r>
              <w:t>128,00 zł netto</w:t>
            </w:r>
          </w:p>
          <w:p w14:paraId="5C5599C5" w14:textId="1EE1E53E" w:rsidR="00244312" w:rsidRDefault="00244312" w:rsidP="007D77E4">
            <w:pPr>
              <w:pStyle w:val="Zawartotabeli"/>
            </w:pPr>
            <w:r>
              <w:t xml:space="preserve">VAT 8% </w:t>
            </w:r>
          </w:p>
          <w:p w14:paraId="5B244E05" w14:textId="1AD20623" w:rsidR="004249E9" w:rsidRDefault="004249E9" w:rsidP="007D77E4">
            <w:pPr>
              <w:pStyle w:val="Zawartotabeli"/>
            </w:pPr>
            <w:r>
              <w:t>Cena oferty:</w:t>
            </w:r>
          </w:p>
          <w:p w14:paraId="4B5209D3" w14:textId="501FA464" w:rsidR="00244312" w:rsidRDefault="00244312" w:rsidP="007D77E4">
            <w:pPr>
              <w:pStyle w:val="Zawartotabeli"/>
            </w:pPr>
            <w:r>
              <w:t>13.271,04 zł</w:t>
            </w:r>
          </w:p>
        </w:tc>
        <w:tc>
          <w:tcPr>
            <w:tcW w:w="1559" w:type="dxa"/>
          </w:tcPr>
          <w:p w14:paraId="254FC1FD" w14:textId="5A1F03FD" w:rsidR="00244312" w:rsidRDefault="00244312" w:rsidP="007D77E4">
            <w:pPr>
              <w:pStyle w:val="Zawartotabeli"/>
            </w:pPr>
            <w:r>
              <w:t>Do 20 min</w:t>
            </w:r>
          </w:p>
        </w:tc>
      </w:tr>
      <w:tr w:rsidR="00244312" w14:paraId="755FA814" w14:textId="77777777" w:rsidTr="004249E9">
        <w:tc>
          <w:tcPr>
            <w:tcW w:w="817" w:type="dxa"/>
          </w:tcPr>
          <w:p w14:paraId="39832B4D" w14:textId="77777777" w:rsidR="00244312" w:rsidRDefault="00244312" w:rsidP="00883480">
            <w:pPr>
              <w:pStyle w:val="Zawartotabeli"/>
              <w:numPr>
                <w:ilvl w:val="0"/>
                <w:numId w:val="13"/>
              </w:numPr>
            </w:pPr>
          </w:p>
        </w:tc>
        <w:tc>
          <w:tcPr>
            <w:tcW w:w="2297" w:type="dxa"/>
          </w:tcPr>
          <w:p w14:paraId="78210E93" w14:textId="0002B89D" w:rsidR="00244312" w:rsidRDefault="00244312" w:rsidP="007D77E4">
            <w:pPr>
              <w:pStyle w:val="Zawartotabeli"/>
            </w:pPr>
            <w:r>
              <w:t>Mich-Bus Przewóz osób Michał Wanowicz</w:t>
            </w:r>
          </w:p>
        </w:tc>
        <w:tc>
          <w:tcPr>
            <w:tcW w:w="2551" w:type="dxa"/>
          </w:tcPr>
          <w:p w14:paraId="56AED029" w14:textId="77777777" w:rsidR="00244312" w:rsidRDefault="00244312" w:rsidP="0087702E">
            <w:pPr>
              <w:pStyle w:val="Zawartotabeli"/>
            </w:pPr>
            <w:r>
              <w:t>Tylkowo 44A</w:t>
            </w:r>
          </w:p>
          <w:p w14:paraId="273902EF" w14:textId="0B749AF3" w:rsidR="00244312" w:rsidRDefault="00244312" w:rsidP="0087702E">
            <w:pPr>
              <w:pStyle w:val="Zawartotabeli"/>
            </w:pPr>
            <w:r>
              <w:t>12-130 Pasym</w:t>
            </w:r>
          </w:p>
        </w:tc>
        <w:tc>
          <w:tcPr>
            <w:tcW w:w="2127" w:type="dxa"/>
          </w:tcPr>
          <w:p w14:paraId="1F8A33DF" w14:textId="77777777" w:rsidR="00244312" w:rsidRDefault="00244312" w:rsidP="007D77E4">
            <w:pPr>
              <w:pStyle w:val="Zawartotabeli"/>
            </w:pPr>
            <w:r>
              <w:t>173,00 zł netto</w:t>
            </w:r>
          </w:p>
          <w:p w14:paraId="1B01F14A" w14:textId="06422AE9" w:rsidR="00244312" w:rsidRDefault="00244312" w:rsidP="007D77E4">
            <w:pPr>
              <w:pStyle w:val="Zawartotabeli"/>
            </w:pPr>
            <w:r>
              <w:t>VAT 8%</w:t>
            </w:r>
          </w:p>
          <w:p w14:paraId="3374D6FB" w14:textId="246826B7" w:rsidR="004249E9" w:rsidRDefault="004249E9" w:rsidP="007D77E4">
            <w:pPr>
              <w:pStyle w:val="Zawartotabeli"/>
            </w:pPr>
            <w:r>
              <w:t>Cena oferty:</w:t>
            </w:r>
          </w:p>
          <w:p w14:paraId="51324318" w14:textId="778D2958" w:rsidR="00244312" w:rsidRDefault="00244312" w:rsidP="007D77E4">
            <w:pPr>
              <w:pStyle w:val="Zawartotabeli"/>
            </w:pPr>
            <w:r>
              <w:t>2.768,00 zł</w:t>
            </w:r>
          </w:p>
        </w:tc>
        <w:tc>
          <w:tcPr>
            <w:tcW w:w="1559" w:type="dxa"/>
          </w:tcPr>
          <w:p w14:paraId="1044D95F" w14:textId="44FC24DF" w:rsidR="00244312" w:rsidRDefault="00244312" w:rsidP="007D77E4">
            <w:pPr>
              <w:pStyle w:val="Zawartotabeli"/>
            </w:pPr>
            <w:r>
              <w:t>Do 20 min</w:t>
            </w:r>
          </w:p>
        </w:tc>
      </w:tr>
      <w:tr w:rsidR="00244312" w14:paraId="718A042E" w14:textId="77777777" w:rsidTr="004249E9">
        <w:tc>
          <w:tcPr>
            <w:tcW w:w="817" w:type="dxa"/>
          </w:tcPr>
          <w:p w14:paraId="71BFFE2D" w14:textId="77777777" w:rsidR="00244312" w:rsidRDefault="00244312" w:rsidP="001E1752">
            <w:pPr>
              <w:pStyle w:val="Zawartotabeli"/>
              <w:numPr>
                <w:ilvl w:val="0"/>
                <w:numId w:val="13"/>
              </w:numPr>
            </w:pPr>
          </w:p>
        </w:tc>
        <w:tc>
          <w:tcPr>
            <w:tcW w:w="2297" w:type="dxa"/>
          </w:tcPr>
          <w:p w14:paraId="6D86E860" w14:textId="0F060694" w:rsidR="00244312" w:rsidRDefault="00244312" w:rsidP="001E1752">
            <w:pPr>
              <w:pStyle w:val="Zawartotabeli"/>
            </w:pPr>
            <w:r>
              <w:t>Przewozy Krajowe i Zagraniczne Osób s.c. B. Czaplicka i K. Czaplicki</w:t>
            </w:r>
          </w:p>
        </w:tc>
        <w:tc>
          <w:tcPr>
            <w:tcW w:w="2551" w:type="dxa"/>
          </w:tcPr>
          <w:p w14:paraId="56FA1C0C" w14:textId="77777777" w:rsidR="00244312" w:rsidRDefault="00244312" w:rsidP="0087702E">
            <w:pPr>
              <w:pStyle w:val="Zawartotabeli"/>
            </w:pPr>
            <w:r>
              <w:t>Ul. Makowska 108</w:t>
            </w:r>
          </w:p>
          <w:p w14:paraId="6B8D9798" w14:textId="5412E634" w:rsidR="00244312" w:rsidRDefault="00244312" w:rsidP="0087702E">
            <w:pPr>
              <w:pStyle w:val="Zawartotabeli"/>
            </w:pPr>
            <w:r>
              <w:t>06-300 Przasnysz</w:t>
            </w:r>
          </w:p>
        </w:tc>
        <w:tc>
          <w:tcPr>
            <w:tcW w:w="2127" w:type="dxa"/>
          </w:tcPr>
          <w:p w14:paraId="3DF53A74" w14:textId="77777777" w:rsidR="00244312" w:rsidRDefault="00244312" w:rsidP="001E1752">
            <w:pPr>
              <w:pStyle w:val="Zawartotabeli"/>
            </w:pPr>
            <w:r>
              <w:t>178,00 zł</w:t>
            </w:r>
          </w:p>
          <w:p w14:paraId="64F51588" w14:textId="4AA1F18D" w:rsidR="00244312" w:rsidRDefault="00244312" w:rsidP="001E1752">
            <w:pPr>
              <w:pStyle w:val="Zawartotabeli"/>
            </w:pPr>
            <w:r>
              <w:t>VAT 8%</w:t>
            </w:r>
          </w:p>
          <w:p w14:paraId="41BC9B78" w14:textId="7BA51DFC" w:rsidR="004249E9" w:rsidRDefault="004249E9" w:rsidP="001E1752">
            <w:pPr>
              <w:pStyle w:val="Zawartotabeli"/>
            </w:pPr>
            <w:r>
              <w:t>Cena oferty:</w:t>
            </w:r>
          </w:p>
          <w:p w14:paraId="31FD91A3" w14:textId="6CB851CD" w:rsidR="00244312" w:rsidRDefault="00244312" w:rsidP="001E1752">
            <w:pPr>
              <w:pStyle w:val="Zawartotabeli"/>
            </w:pPr>
            <w:r>
              <w:t>17.088,00 zł</w:t>
            </w:r>
          </w:p>
        </w:tc>
        <w:tc>
          <w:tcPr>
            <w:tcW w:w="1559" w:type="dxa"/>
          </w:tcPr>
          <w:p w14:paraId="67C8F7F3" w14:textId="26B976EC" w:rsidR="00244312" w:rsidRDefault="00244312" w:rsidP="001E1752">
            <w:pPr>
              <w:pStyle w:val="Zawartotabeli"/>
            </w:pPr>
            <w:r>
              <w:t>Do 20 min</w:t>
            </w:r>
          </w:p>
        </w:tc>
      </w:tr>
      <w:tr w:rsidR="00244312" w14:paraId="19E5583C" w14:textId="77777777" w:rsidTr="004249E9">
        <w:tc>
          <w:tcPr>
            <w:tcW w:w="817" w:type="dxa"/>
          </w:tcPr>
          <w:p w14:paraId="56CF3A6B" w14:textId="77777777" w:rsidR="00244312" w:rsidRDefault="00244312" w:rsidP="0087702E">
            <w:pPr>
              <w:pStyle w:val="Zawartotabeli"/>
              <w:numPr>
                <w:ilvl w:val="0"/>
                <w:numId w:val="13"/>
              </w:numPr>
            </w:pPr>
          </w:p>
        </w:tc>
        <w:tc>
          <w:tcPr>
            <w:tcW w:w="2297" w:type="dxa"/>
          </w:tcPr>
          <w:p w14:paraId="6700EF50" w14:textId="03AE7CC4" w:rsidR="00244312" w:rsidRDefault="00244312" w:rsidP="0087702E">
            <w:pPr>
              <w:pStyle w:val="Zawartotabeli"/>
            </w:pPr>
            <w:r>
              <w:t>Olsztyński Bus sp. zo.o.</w:t>
            </w:r>
          </w:p>
        </w:tc>
        <w:tc>
          <w:tcPr>
            <w:tcW w:w="2551" w:type="dxa"/>
          </w:tcPr>
          <w:p w14:paraId="762AFF1E" w14:textId="77777777" w:rsidR="00244312" w:rsidRDefault="00244312" w:rsidP="00D1119E">
            <w:pPr>
              <w:pStyle w:val="Zawartotabeli"/>
            </w:pPr>
            <w:r>
              <w:t>Pl. Konstytucji 3 Maja 2A</w:t>
            </w:r>
          </w:p>
          <w:p w14:paraId="29E9C51A" w14:textId="6A8A1583" w:rsidR="00244312" w:rsidRDefault="00244312" w:rsidP="00D1119E">
            <w:pPr>
              <w:pStyle w:val="Zawartotabeli"/>
            </w:pPr>
            <w:r>
              <w:t>10-589 Olsztyn</w:t>
            </w:r>
          </w:p>
        </w:tc>
        <w:tc>
          <w:tcPr>
            <w:tcW w:w="2127" w:type="dxa"/>
          </w:tcPr>
          <w:p w14:paraId="5300F08E" w14:textId="77777777" w:rsidR="00244312" w:rsidRDefault="00244312" w:rsidP="0087702E">
            <w:pPr>
              <w:pStyle w:val="Zawartotabeli"/>
            </w:pPr>
            <w:r>
              <w:t>149,00 zł netto</w:t>
            </w:r>
          </w:p>
          <w:p w14:paraId="10BDFBF9" w14:textId="087C531F" w:rsidR="00244312" w:rsidRDefault="00244312" w:rsidP="0087702E">
            <w:pPr>
              <w:pStyle w:val="Zawartotabeli"/>
            </w:pPr>
            <w:r>
              <w:t>VAT 8%</w:t>
            </w:r>
          </w:p>
          <w:p w14:paraId="248D886E" w14:textId="64B7B854" w:rsidR="004249E9" w:rsidRDefault="004249E9" w:rsidP="0087702E">
            <w:pPr>
              <w:pStyle w:val="Zawartotabeli"/>
            </w:pPr>
            <w:r>
              <w:t>Cena oferty:</w:t>
            </w:r>
          </w:p>
          <w:p w14:paraId="083B45A6" w14:textId="23DC25F5" w:rsidR="00244312" w:rsidRDefault="00244312" w:rsidP="0087702E">
            <w:pPr>
              <w:pStyle w:val="Zawartotabeli"/>
            </w:pPr>
            <w:r>
              <w:t>14.304,00 zł</w:t>
            </w:r>
          </w:p>
        </w:tc>
        <w:tc>
          <w:tcPr>
            <w:tcW w:w="1559" w:type="dxa"/>
          </w:tcPr>
          <w:p w14:paraId="64EBA48E" w14:textId="2D13DB8C" w:rsidR="00244312" w:rsidRDefault="00244312" w:rsidP="0087702E">
            <w:pPr>
              <w:pStyle w:val="Zawartotabeli"/>
            </w:pPr>
            <w:r w:rsidRPr="00F91612">
              <w:t>Do 20 min</w:t>
            </w:r>
          </w:p>
        </w:tc>
      </w:tr>
      <w:tr w:rsidR="00244312" w14:paraId="2955751C" w14:textId="77777777" w:rsidTr="004249E9">
        <w:tc>
          <w:tcPr>
            <w:tcW w:w="817" w:type="dxa"/>
          </w:tcPr>
          <w:p w14:paraId="0E76C2E7" w14:textId="77777777" w:rsidR="00244312" w:rsidRDefault="00244312" w:rsidP="0087702E">
            <w:pPr>
              <w:pStyle w:val="Zawartotabeli"/>
              <w:numPr>
                <w:ilvl w:val="0"/>
                <w:numId w:val="13"/>
              </w:numPr>
            </w:pPr>
          </w:p>
        </w:tc>
        <w:tc>
          <w:tcPr>
            <w:tcW w:w="2297" w:type="dxa"/>
          </w:tcPr>
          <w:p w14:paraId="7D1FC7DE" w14:textId="2B11B36D" w:rsidR="00244312" w:rsidRDefault="00244312" w:rsidP="0087702E">
            <w:pPr>
              <w:pStyle w:val="Zawartotabeli"/>
            </w:pPr>
            <w:r>
              <w:t>Przewozy Pasażerskie Stanisław Kozłowski</w:t>
            </w:r>
          </w:p>
        </w:tc>
        <w:tc>
          <w:tcPr>
            <w:tcW w:w="2551" w:type="dxa"/>
          </w:tcPr>
          <w:p w14:paraId="161D3D35" w14:textId="77777777" w:rsidR="00244312" w:rsidRDefault="00244312" w:rsidP="00D1119E">
            <w:pPr>
              <w:pStyle w:val="Zawartotabeli"/>
            </w:pPr>
            <w:r>
              <w:t>Ul. 1 Maja 9C</w:t>
            </w:r>
          </w:p>
          <w:p w14:paraId="47439971" w14:textId="7AC1CA0E" w:rsidR="00244312" w:rsidRDefault="00244312" w:rsidP="00D1119E">
            <w:pPr>
              <w:pStyle w:val="Zawartotabeli"/>
            </w:pPr>
            <w:r>
              <w:t>12-122 Jedwabno</w:t>
            </w:r>
          </w:p>
        </w:tc>
        <w:tc>
          <w:tcPr>
            <w:tcW w:w="2127" w:type="dxa"/>
          </w:tcPr>
          <w:p w14:paraId="752619F8" w14:textId="77777777" w:rsidR="00244312" w:rsidRDefault="00244312" w:rsidP="0087702E">
            <w:pPr>
              <w:pStyle w:val="Zawartotabeli"/>
            </w:pPr>
            <w:r>
              <w:t>146,30 zł netto</w:t>
            </w:r>
          </w:p>
          <w:p w14:paraId="39C49DF4" w14:textId="77275C95" w:rsidR="00244312" w:rsidRDefault="00244312" w:rsidP="0087702E">
            <w:pPr>
              <w:pStyle w:val="Zawartotabeli"/>
            </w:pPr>
            <w:r>
              <w:t>VAT 8%</w:t>
            </w:r>
          </w:p>
          <w:p w14:paraId="3C17B9D0" w14:textId="754039CD" w:rsidR="004249E9" w:rsidRDefault="004249E9" w:rsidP="0087702E">
            <w:pPr>
              <w:pStyle w:val="Zawartotabeli"/>
            </w:pPr>
            <w:r>
              <w:t>Cena oferty:</w:t>
            </w:r>
          </w:p>
          <w:p w14:paraId="07625F64" w14:textId="7908140A" w:rsidR="00244312" w:rsidRDefault="00244312" w:rsidP="0087702E">
            <w:pPr>
              <w:pStyle w:val="Zawartotabeli"/>
            </w:pPr>
            <w:r>
              <w:t>15.168,00 zł</w:t>
            </w:r>
          </w:p>
        </w:tc>
        <w:tc>
          <w:tcPr>
            <w:tcW w:w="1559" w:type="dxa"/>
          </w:tcPr>
          <w:p w14:paraId="63F242E9" w14:textId="6DDA420E" w:rsidR="00244312" w:rsidRDefault="00244312" w:rsidP="0087702E">
            <w:pPr>
              <w:pStyle w:val="Zawartotabeli"/>
            </w:pPr>
            <w:r w:rsidRPr="00F91612">
              <w:t>Do 20 min</w:t>
            </w:r>
          </w:p>
        </w:tc>
      </w:tr>
      <w:tr w:rsidR="00244312" w14:paraId="0E7E2D7A" w14:textId="77777777" w:rsidTr="004249E9">
        <w:tc>
          <w:tcPr>
            <w:tcW w:w="817" w:type="dxa"/>
          </w:tcPr>
          <w:p w14:paraId="4E7A8538" w14:textId="77777777" w:rsidR="00244312" w:rsidRDefault="00244312" w:rsidP="0087702E">
            <w:pPr>
              <w:pStyle w:val="Zawartotabeli"/>
              <w:numPr>
                <w:ilvl w:val="0"/>
                <w:numId w:val="13"/>
              </w:numPr>
            </w:pPr>
          </w:p>
        </w:tc>
        <w:tc>
          <w:tcPr>
            <w:tcW w:w="2297" w:type="dxa"/>
          </w:tcPr>
          <w:p w14:paraId="4D558B36" w14:textId="51117637" w:rsidR="00244312" w:rsidRDefault="00244312" w:rsidP="0087702E">
            <w:pPr>
              <w:pStyle w:val="Zawartotabeli"/>
            </w:pPr>
            <w:r>
              <w:t xml:space="preserve">PKS Siedlce Sp. </w:t>
            </w:r>
            <w:r w:rsidR="00405CED">
              <w:t>zo. o</w:t>
            </w:r>
          </w:p>
        </w:tc>
        <w:tc>
          <w:tcPr>
            <w:tcW w:w="2551" w:type="dxa"/>
          </w:tcPr>
          <w:p w14:paraId="786A5D59" w14:textId="77777777" w:rsidR="00244312" w:rsidRDefault="00244312" w:rsidP="00D1119E">
            <w:pPr>
              <w:pStyle w:val="Zawartotabeli"/>
            </w:pPr>
            <w:r>
              <w:t>Ul. Świętojańska 9</w:t>
            </w:r>
          </w:p>
          <w:p w14:paraId="65CA7699" w14:textId="238C1040" w:rsidR="00244312" w:rsidRDefault="00244312" w:rsidP="00D1119E">
            <w:pPr>
              <w:pStyle w:val="Zawartotabeli"/>
            </w:pPr>
            <w:r>
              <w:t>08-110 Siedlce</w:t>
            </w:r>
          </w:p>
        </w:tc>
        <w:tc>
          <w:tcPr>
            <w:tcW w:w="2127" w:type="dxa"/>
          </w:tcPr>
          <w:p w14:paraId="1C8665E3" w14:textId="77777777" w:rsidR="00244312" w:rsidRDefault="00244312" w:rsidP="0087702E">
            <w:pPr>
              <w:pStyle w:val="Zawartotabeli"/>
            </w:pPr>
            <w:r>
              <w:t>162,00 zł netto</w:t>
            </w:r>
          </w:p>
          <w:p w14:paraId="255BEDC9" w14:textId="3BF65420" w:rsidR="00244312" w:rsidRDefault="00244312" w:rsidP="0087702E">
            <w:pPr>
              <w:pStyle w:val="Zawartotabeli"/>
            </w:pPr>
            <w:r>
              <w:t>VAT 8%</w:t>
            </w:r>
          </w:p>
          <w:p w14:paraId="740623C4" w14:textId="2A9715BC" w:rsidR="004249E9" w:rsidRDefault="004249E9" w:rsidP="0087702E">
            <w:pPr>
              <w:pStyle w:val="Zawartotabeli"/>
            </w:pPr>
            <w:r>
              <w:t>Cena oferty:</w:t>
            </w:r>
          </w:p>
          <w:p w14:paraId="2334BF93" w14:textId="0FBF6709" w:rsidR="00244312" w:rsidRDefault="00244312" w:rsidP="0087702E">
            <w:pPr>
              <w:pStyle w:val="Zawartotabeli"/>
            </w:pPr>
            <w:r>
              <w:t>15.5</w:t>
            </w:r>
            <w:r w:rsidR="00A26F01">
              <w:t>5</w:t>
            </w:r>
            <w:r>
              <w:t>2,00 zł</w:t>
            </w:r>
          </w:p>
        </w:tc>
        <w:tc>
          <w:tcPr>
            <w:tcW w:w="1559" w:type="dxa"/>
          </w:tcPr>
          <w:p w14:paraId="39A624C6" w14:textId="6924F5C4" w:rsidR="00244312" w:rsidRDefault="00244312" w:rsidP="0087702E">
            <w:pPr>
              <w:pStyle w:val="Zawartotabeli"/>
            </w:pPr>
            <w:r w:rsidRPr="00F91612">
              <w:t>Do 20 min</w:t>
            </w:r>
          </w:p>
        </w:tc>
      </w:tr>
      <w:tr w:rsidR="00244312" w14:paraId="2360FF47" w14:textId="77777777" w:rsidTr="004249E9">
        <w:tc>
          <w:tcPr>
            <w:tcW w:w="817" w:type="dxa"/>
          </w:tcPr>
          <w:p w14:paraId="19A36BA7" w14:textId="77777777" w:rsidR="00244312" w:rsidRDefault="00244312" w:rsidP="0087702E">
            <w:pPr>
              <w:pStyle w:val="Zawartotabeli"/>
              <w:numPr>
                <w:ilvl w:val="0"/>
                <w:numId w:val="13"/>
              </w:numPr>
            </w:pPr>
          </w:p>
        </w:tc>
        <w:tc>
          <w:tcPr>
            <w:tcW w:w="2297" w:type="dxa"/>
          </w:tcPr>
          <w:p w14:paraId="2D65A057" w14:textId="25723BA8" w:rsidR="00244312" w:rsidRDefault="00244312" w:rsidP="0087702E">
            <w:pPr>
              <w:pStyle w:val="Zawartotabeli"/>
            </w:pPr>
            <w:r>
              <w:t>PUH Arkadiusz Tłoczkowski</w:t>
            </w:r>
          </w:p>
        </w:tc>
        <w:tc>
          <w:tcPr>
            <w:tcW w:w="2551" w:type="dxa"/>
          </w:tcPr>
          <w:p w14:paraId="37C9A0B2" w14:textId="77777777" w:rsidR="00244312" w:rsidRDefault="00244312" w:rsidP="00244312">
            <w:pPr>
              <w:pStyle w:val="Zawartotabeli"/>
            </w:pPr>
            <w:r>
              <w:t>Ul. Okulickiego 2/23</w:t>
            </w:r>
          </w:p>
          <w:p w14:paraId="2EC4E5B3" w14:textId="4D26A1EF" w:rsidR="00244312" w:rsidRDefault="00244312" w:rsidP="00244312">
            <w:pPr>
              <w:pStyle w:val="Zawartotabeli"/>
            </w:pPr>
            <w:r>
              <w:t>10-693 Olsztyn</w:t>
            </w:r>
          </w:p>
        </w:tc>
        <w:tc>
          <w:tcPr>
            <w:tcW w:w="2127" w:type="dxa"/>
          </w:tcPr>
          <w:p w14:paraId="1FABEF86" w14:textId="77777777" w:rsidR="00244312" w:rsidRDefault="00244312" w:rsidP="0087702E">
            <w:pPr>
              <w:pStyle w:val="Zawartotabeli"/>
            </w:pPr>
            <w:r>
              <w:t>140,00 zł netto</w:t>
            </w:r>
          </w:p>
          <w:p w14:paraId="44A02985" w14:textId="012986C5" w:rsidR="00244312" w:rsidRDefault="00244312" w:rsidP="0087702E">
            <w:pPr>
              <w:pStyle w:val="Zawartotabeli"/>
            </w:pPr>
            <w:r>
              <w:t>VAT 8%</w:t>
            </w:r>
          </w:p>
          <w:p w14:paraId="3123F342" w14:textId="4B37ED97" w:rsidR="004249E9" w:rsidRDefault="004249E9" w:rsidP="0087702E">
            <w:pPr>
              <w:pStyle w:val="Zawartotabeli"/>
            </w:pPr>
            <w:r>
              <w:t>Cena oferty:</w:t>
            </w:r>
          </w:p>
          <w:p w14:paraId="52ACD16D" w14:textId="7A33346B" w:rsidR="00244312" w:rsidRDefault="00244312" w:rsidP="0087702E">
            <w:pPr>
              <w:pStyle w:val="Zawartotabeli"/>
            </w:pPr>
            <w:r>
              <w:t>14.515,20 zł</w:t>
            </w:r>
          </w:p>
        </w:tc>
        <w:tc>
          <w:tcPr>
            <w:tcW w:w="1559" w:type="dxa"/>
          </w:tcPr>
          <w:p w14:paraId="4AEB34CA" w14:textId="49F54295" w:rsidR="00244312" w:rsidRDefault="00244312" w:rsidP="0087702E">
            <w:pPr>
              <w:pStyle w:val="Zawartotabeli"/>
            </w:pPr>
            <w:r w:rsidRPr="00F91612">
              <w:t>Do 20 min</w:t>
            </w:r>
          </w:p>
        </w:tc>
      </w:tr>
    </w:tbl>
    <w:p w14:paraId="04C51757" w14:textId="77777777" w:rsidR="00244312" w:rsidRDefault="00244312" w:rsidP="00A54C20">
      <w:pPr>
        <w:spacing w:before="240" w:after="240"/>
      </w:pPr>
    </w:p>
    <w:p w14:paraId="432D49A0" w14:textId="3C3C3AEF" w:rsidR="00883480" w:rsidRPr="00A54C20" w:rsidRDefault="00883480" w:rsidP="00883480">
      <w:pPr>
        <w:spacing w:before="240" w:after="240"/>
        <w:ind w:firstLine="360"/>
        <w:rPr>
          <w:b/>
          <w:bCs/>
        </w:rPr>
      </w:pPr>
      <w:r w:rsidRPr="00A54C20">
        <w:rPr>
          <w:b/>
          <w:bCs/>
        </w:rPr>
        <w:t xml:space="preserve">Część IV </w:t>
      </w:r>
    </w:p>
    <w:tbl>
      <w:tblPr>
        <w:tblStyle w:val="Tabela-Siatka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2551"/>
        <w:gridCol w:w="2127"/>
        <w:gridCol w:w="1559"/>
      </w:tblGrid>
      <w:tr w:rsidR="00244312" w14:paraId="6E95B66B" w14:textId="77777777" w:rsidTr="004249E9">
        <w:tc>
          <w:tcPr>
            <w:tcW w:w="817" w:type="dxa"/>
          </w:tcPr>
          <w:p w14:paraId="3B6E5FC8" w14:textId="43E06462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Lp.</w:t>
            </w:r>
          </w:p>
        </w:tc>
        <w:tc>
          <w:tcPr>
            <w:tcW w:w="2297" w:type="dxa"/>
          </w:tcPr>
          <w:p w14:paraId="145D61A3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Nazwa lub imię i nazwisko oferenta</w:t>
            </w:r>
          </w:p>
        </w:tc>
        <w:tc>
          <w:tcPr>
            <w:tcW w:w="2551" w:type="dxa"/>
          </w:tcPr>
          <w:p w14:paraId="5D7765DB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Siedziba lub adres miejsca prowadzenia działalności gospodarczej</w:t>
            </w:r>
          </w:p>
        </w:tc>
        <w:tc>
          <w:tcPr>
            <w:tcW w:w="2127" w:type="dxa"/>
          </w:tcPr>
          <w:p w14:paraId="488B72E0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Cena lub koszt zawarty w umowie</w:t>
            </w:r>
          </w:p>
        </w:tc>
        <w:tc>
          <w:tcPr>
            <w:tcW w:w="1559" w:type="dxa"/>
          </w:tcPr>
          <w:p w14:paraId="28C2DFEE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Czas podstawienia pojazdu zastępczego</w:t>
            </w:r>
          </w:p>
        </w:tc>
      </w:tr>
      <w:tr w:rsidR="00244312" w14:paraId="61B1FABD" w14:textId="77777777" w:rsidTr="004249E9">
        <w:tc>
          <w:tcPr>
            <w:tcW w:w="817" w:type="dxa"/>
          </w:tcPr>
          <w:p w14:paraId="00842AAD" w14:textId="77777777" w:rsidR="00244312" w:rsidRDefault="00244312" w:rsidP="00883480">
            <w:pPr>
              <w:pStyle w:val="Zawartotabeli"/>
              <w:numPr>
                <w:ilvl w:val="0"/>
                <w:numId w:val="14"/>
              </w:numPr>
            </w:pPr>
          </w:p>
        </w:tc>
        <w:tc>
          <w:tcPr>
            <w:tcW w:w="2297" w:type="dxa"/>
          </w:tcPr>
          <w:p w14:paraId="6965CF70" w14:textId="45AA23F5" w:rsidR="00244312" w:rsidRDefault="00244312" w:rsidP="007D77E4">
            <w:pPr>
              <w:pStyle w:val="Zawartotabeli"/>
            </w:pPr>
            <w:r>
              <w:t>Transport-Usługi-Handel Eksport-Import Paweł Wojtan</w:t>
            </w:r>
          </w:p>
        </w:tc>
        <w:tc>
          <w:tcPr>
            <w:tcW w:w="2551" w:type="dxa"/>
          </w:tcPr>
          <w:p w14:paraId="128D60BE" w14:textId="77777777" w:rsidR="00244312" w:rsidRDefault="00244312" w:rsidP="0087702E">
            <w:pPr>
              <w:pStyle w:val="Zawartotabeli"/>
            </w:pPr>
            <w:r>
              <w:t>Lubień 31</w:t>
            </w:r>
          </w:p>
          <w:p w14:paraId="01D3FC6B" w14:textId="54C5241A" w:rsidR="00244312" w:rsidRDefault="00244312" w:rsidP="0087702E">
            <w:pPr>
              <w:pStyle w:val="Zawartotabeli"/>
            </w:pPr>
            <w:r>
              <w:t>32-433 Lubień</w:t>
            </w:r>
          </w:p>
        </w:tc>
        <w:tc>
          <w:tcPr>
            <w:tcW w:w="2127" w:type="dxa"/>
          </w:tcPr>
          <w:p w14:paraId="47FC4769" w14:textId="77777777" w:rsidR="00244312" w:rsidRDefault="00244312" w:rsidP="007D77E4">
            <w:pPr>
              <w:pStyle w:val="Zawartotabeli"/>
            </w:pPr>
            <w:r>
              <w:t>103,00 zł netto</w:t>
            </w:r>
          </w:p>
          <w:p w14:paraId="5135C25F" w14:textId="3BA28B31" w:rsidR="00244312" w:rsidRDefault="00244312" w:rsidP="007D77E4">
            <w:pPr>
              <w:pStyle w:val="Zawartotabeli"/>
            </w:pPr>
            <w:r>
              <w:t>VAT 8%</w:t>
            </w:r>
          </w:p>
          <w:p w14:paraId="65C2A3FA" w14:textId="77198B1A" w:rsidR="004249E9" w:rsidRDefault="004249E9" w:rsidP="007D77E4">
            <w:pPr>
              <w:pStyle w:val="Zawartotabeli"/>
            </w:pPr>
            <w:r>
              <w:t>Cena oferty:</w:t>
            </w:r>
          </w:p>
          <w:p w14:paraId="3C87560F" w14:textId="30F3FAFD" w:rsidR="00244312" w:rsidRDefault="00244312" w:rsidP="007D77E4">
            <w:pPr>
              <w:pStyle w:val="Zawartotabeli"/>
            </w:pPr>
            <w:r>
              <w:t>6.806,24 zł</w:t>
            </w:r>
          </w:p>
        </w:tc>
        <w:tc>
          <w:tcPr>
            <w:tcW w:w="1559" w:type="dxa"/>
          </w:tcPr>
          <w:p w14:paraId="2EFD5857" w14:textId="22FA8377" w:rsidR="00244312" w:rsidRDefault="00244312" w:rsidP="007D77E4">
            <w:pPr>
              <w:pStyle w:val="Zawartotabeli"/>
            </w:pPr>
            <w:r>
              <w:t>Do 20 min</w:t>
            </w:r>
          </w:p>
        </w:tc>
      </w:tr>
      <w:tr w:rsidR="00244312" w14:paraId="47505A0D" w14:textId="77777777" w:rsidTr="004249E9">
        <w:tc>
          <w:tcPr>
            <w:tcW w:w="817" w:type="dxa"/>
          </w:tcPr>
          <w:p w14:paraId="03ED1F52" w14:textId="77777777" w:rsidR="00244312" w:rsidRDefault="00244312" w:rsidP="00883480">
            <w:pPr>
              <w:pStyle w:val="Zawartotabeli"/>
              <w:numPr>
                <w:ilvl w:val="0"/>
                <w:numId w:val="14"/>
              </w:numPr>
            </w:pPr>
          </w:p>
        </w:tc>
        <w:tc>
          <w:tcPr>
            <w:tcW w:w="2297" w:type="dxa"/>
          </w:tcPr>
          <w:p w14:paraId="3AD74D87" w14:textId="03711EA7" w:rsidR="00244312" w:rsidRDefault="00244312" w:rsidP="007D77E4">
            <w:pPr>
              <w:pStyle w:val="Zawartotabeli"/>
            </w:pPr>
            <w:r>
              <w:t>Mich-Bus Przewóz osób Michał Wanowicz</w:t>
            </w:r>
          </w:p>
        </w:tc>
        <w:tc>
          <w:tcPr>
            <w:tcW w:w="2551" w:type="dxa"/>
          </w:tcPr>
          <w:p w14:paraId="13691EE4" w14:textId="77777777" w:rsidR="00244312" w:rsidRDefault="00244312" w:rsidP="0087702E">
            <w:pPr>
              <w:pStyle w:val="Zawartotabeli"/>
            </w:pPr>
            <w:r>
              <w:t>Tylkowo 44A</w:t>
            </w:r>
          </w:p>
          <w:p w14:paraId="70C60B7B" w14:textId="42D2D6A9" w:rsidR="00244312" w:rsidRDefault="00244312" w:rsidP="0087702E">
            <w:pPr>
              <w:pStyle w:val="Zawartotabeli"/>
            </w:pPr>
            <w:r>
              <w:t>12-130 Pasym</w:t>
            </w:r>
          </w:p>
        </w:tc>
        <w:tc>
          <w:tcPr>
            <w:tcW w:w="2127" w:type="dxa"/>
          </w:tcPr>
          <w:p w14:paraId="1B77E59F" w14:textId="77777777" w:rsidR="00244312" w:rsidRDefault="00244312" w:rsidP="007D77E4">
            <w:pPr>
              <w:pStyle w:val="Zawartotabeli"/>
            </w:pPr>
            <w:r>
              <w:t>247,00 zł netto</w:t>
            </w:r>
          </w:p>
          <w:p w14:paraId="3B9B8BEC" w14:textId="29FA6A1E" w:rsidR="00244312" w:rsidRDefault="00244312" w:rsidP="007D77E4">
            <w:pPr>
              <w:pStyle w:val="Zawartotabeli"/>
            </w:pPr>
            <w:r>
              <w:t>VAT 8%</w:t>
            </w:r>
          </w:p>
          <w:p w14:paraId="06C5DC8A" w14:textId="6FAA533A" w:rsidR="004249E9" w:rsidRDefault="004249E9" w:rsidP="007D77E4">
            <w:pPr>
              <w:pStyle w:val="Zawartotabeli"/>
            </w:pPr>
            <w:r>
              <w:t>Cena oferty:</w:t>
            </w:r>
          </w:p>
          <w:p w14:paraId="78B36CE9" w14:textId="647DA87F" w:rsidR="00244312" w:rsidRDefault="00244312" w:rsidP="007D77E4">
            <w:pPr>
              <w:pStyle w:val="Zawartotabeli"/>
            </w:pPr>
            <w:r>
              <w:t xml:space="preserve">2.717,00 </w:t>
            </w:r>
          </w:p>
        </w:tc>
        <w:tc>
          <w:tcPr>
            <w:tcW w:w="1559" w:type="dxa"/>
          </w:tcPr>
          <w:p w14:paraId="166610F8" w14:textId="41431151" w:rsidR="00244312" w:rsidRDefault="00244312" w:rsidP="007D77E4">
            <w:pPr>
              <w:pStyle w:val="Zawartotabeli"/>
            </w:pPr>
            <w:r>
              <w:t>Do 20 min</w:t>
            </w:r>
          </w:p>
        </w:tc>
      </w:tr>
      <w:tr w:rsidR="00244312" w14:paraId="15CACF9D" w14:textId="77777777" w:rsidTr="004249E9">
        <w:tc>
          <w:tcPr>
            <w:tcW w:w="817" w:type="dxa"/>
          </w:tcPr>
          <w:p w14:paraId="709B7485" w14:textId="77777777" w:rsidR="00244312" w:rsidRDefault="00244312" w:rsidP="001E1752">
            <w:pPr>
              <w:pStyle w:val="Zawartotabeli"/>
              <w:numPr>
                <w:ilvl w:val="0"/>
                <w:numId w:val="14"/>
              </w:numPr>
            </w:pPr>
          </w:p>
        </w:tc>
        <w:tc>
          <w:tcPr>
            <w:tcW w:w="2297" w:type="dxa"/>
          </w:tcPr>
          <w:p w14:paraId="16D1FD51" w14:textId="6763959A" w:rsidR="00244312" w:rsidRDefault="00244312" w:rsidP="001E1752">
            <w:pPr>
              <w:pStyle w:val="Zawartotabeli"/>
            </w:pPr>
            <w:r>
              <w:t>Przewozy Krajowe i Zagraniczne Osób s.c. B. Czaplicka i K. Czaplicki</w:t>
            </w:r>
          </w:p>
        </w:tc>
        <w:tc>
          <w:tcPr>
            <w:tcW w:w="2551" w:type="dxa"/>
          </w:tcPr>
          <w:p w14:paraId="74163DAB" w14:textId="77777777" w:rsidR="00244312" w:rsidRDefault="00244312" w:rsidP="0087702E">
            <w:pPr>
              <w:pStyle w:val="Zawartotabeli"/>
            </w:pPr>
            <w:r>
              <w:t>Ul. Makowska 108</w:t>
            </w:r>
          </w:p>
          <w:p w14:paraId="10EFCE97" w14:textId="1448AEBA" w:rsidR="00244312" w:rsidRDefault="00244312" w:rsidP="0087702E">
            <w:pPr>
              <w:pStyle w:val="Zawartotabeli"/>
            </w:pPr>
            <w:r>
              <w:t>06-300 Przasnysz</w:t>
            </w:r>
          </w:p>
        </w:tc>
        <w:tc>
          <w:tcPr>
            <w:tcW w:w="2127" w:type="dxa"/>
          </w:tcPr>
          <w:p w14:paraId="46B072BA" w14:textId="7ED094C9" w:rsidR="00244312" w:rsidRDefault="00244312" w:rsidP="001E1752">
            <w:pPr>
              <w:pStyle w:val="Zawartotabeli"/>
            </w:pPr>
            <w:r>
              <w:t>155,0</w:t>
            </w:r>
            <w:r w:rsidR="00C075B3">
              <w:t>0</w:t>
            </w:r>
            <w:r>
              <w:t xml:space="preserve"> zł netto</w:t>
            </w:r>
          </w:p>
          <w:p w14:paraId="0FEABF6A" w14:textId="7447C1A4" w:rsidR="00244312" w:rsidRDefault="00244312" w:rsidP="001E1752">
            <w:pPr>
              <w:pStyle w:val="Zawartotabeli"/>
            </w:pPr>
            <w:r>
              <w:t>VAT 8%</w:t>
            </w:r>
          </w:p>
          <w:p w14:paraId="7FDCAE3B" w14:textId="5014FECD" w:rsidR="004249E9" w:rsidRDefault="004249E9" w:rsidP="001E1752">
            <w:pPr>
              <w:pStyle w:val="Zawartotabeli"/>
            </w:pPr>
            <w:r>
              <w:t>Cena oferty:</w:t>
            </w:r>
          </w:p>
          <w:p w14:paraId="5AD5393E" w14:textId="5C7ADD2B" w:rsidR="00244312" w:rsidRDefault="00244312" w:rsidP="001E1752">
            <w:pPr>
              <w:pStyle w:val="Zawartotabeli"/>
            </w:pPr>
            <w:r>
              <w:t>10.230,00 zł</w:t>
            </w:r>
          </w:p>
        </w:tc>
        <w:tc>
          <w:tcPr>
            <w:tcW w:w="1559" w:type="dxa"/>
          </w:tcPr>
          <w:p w14:paraId="4101D6D1" w14:textId="3413FE0C" w:rsidR="00244312" w:rsidRDefault="00244312" w:rsidP="001E1752">
            <w:pPr>
              <w:pStyle w:val="Zawartotabeli"/>
            </w:pPr>
            <w:r>
              <w:t>Do 20 min</w:t>
            </w:r>
          </w:p>
        </w:tc>
      </w:tr>
      <w:tr w:rsidR="00244312" w14:paraId="4EB74713" w14:textId="77777777" w:rsidTr="004249E9">
        <w:tc>
          <w:tcPr>
            <w:tcW w:w="817" w:type="dxa"/>
          </w:tcPr>
          <w:p w14:paraId="208B7B9A" w14:textId="77777777" w:rsidR="00244312" w:rsidRDefault="00244312" w:rsidP="0087702E">
            <w:pPr>
              <w:pStyle w:val="Zawartotabeli"/>
              <w:numPr>
                <w:ilvl w:val="0"/>
                <w:numId w:val="14"/>
              </w:numPr>
            </w:pPr>
          </w:p>
        </w:tc>
        <w:tc>
          <w:tcPr>
            <w:tcW w:w="2297" w:type="dxa"/>
          </w:tcPr>
          <w:p w14:paraId="221173F3" w14:textId="5F256426" w:rsidR="00244312" w:rsidRDefault="00244312" w:rsidP="0087702E">
            <w:pPr>
              <w:pStyle w:val="Zawartotabeli"/>
            </w:pPr>
            <w:r>
              <w:t>Olsztyński Bus sp. z</w:t>
            </w:r>
            <w:r w:rsidR="00B62E46">
              <w:t xml:space="preserve"> </w:t>
            </w:r>
            <w:r>
              <w:t>o.o.</w:t>
            </w:r>
          </w:p>
        </w:tc>
        <w:tc>
          <w:tcPr>
            <w:tcW w:w="2551" w:type="dxa"/>
          </w:tcPr>
          <w:p w14:paraId="4E6826EB" w14:textId="77777777" w:rsidR="00244312" w:rsidRDefault="00244312" w:rsidP="00D1119E">
            <w:pPr>
              <w:pStyle w:val="Zawartotabeli"/>
            </w:pPr>
            <w:r>
              <w:t>Pl. Konstytucji 3 Maja 2A</w:t>
            </w:r>
          </w:p>
          <w:p w14:paraId="129A032D" w14:textId="0CA9E788" w:rsidR="00244312" w:rsidRDefault="00244312" w:rsidP="00D1119E">
            <w:pPr>
              <w:pStyle w:val="Zawartotabeli"/>
            </w:pPr>
            <w:r>
              <w:t>10-589 Olsztyn</w:t>
            </w:r>
          </w:p>
        </w:tc>
        <w:tc>
          <w:tcPr>
            <w:tcW w:w="2127" w:type="dxa"/>
          </w:tcPr>
          <w:p w14:paraId="3586CA59" w14:textId="77777777" w:rsidR="00244312" w:rsidRDefault="00244312" w:rsidP="0087702E">
            <w:pPr>
              <w:pStyle w:val="Zawartotabeli"/>
            </w:pPr>
            <w:r>
              <w:t>188,00 zł netto</w:t>
            </w:r>
          </w:p>
          <w:p w14:paraId="612D7215" w14:textId="507FD191" w:rsidR="00244312" w:rsidRDefault="00244312" w:rsidP="0087702E">
            <w:pPr>
              <w:pStyle w:val="Zawartotabeli"/>
            </w:pPr>
            <w:r>
              <w:t>VAT 8%</w:t>
            </w:r>
          </w:p>
          <w:p w14:paraId="5297925F" w14:textId="1BD73987" w:rsidR="004249E9" w:rsidRDefault="004249E9" w:rsidP="0087702E">
            <w:pPr>
              <w:pStyle w:val="Zawartotabeli"/>
            </w:pPr>
            <w:r>
              <w:t>Cena oferty:</w:t>
            </w:r>
          </w:p>
          <w:p w14:paraId="39789D48" w14:textId="54115FFF" w:rsidR="00244312" w:rsidRDefault="00244312" w:rsidP="0087702E">
            <w:pPr>
              <w:pStyle w:val="Zawartotabeli"/>
            </w:pPr>
            <w:r>
              <w:t>12.408,00 zł</w:t>
            </w:r>
          </w:p>
        </w:tc>
        <w:tc>
          <w:tcPr>
            <w:tcW w:w="1559" w:type="dxa"/>
          </w:tcPr>
          <w:p w14:paraId="63369504" w14:textId="125CC862" w:rsidR="00244312" w:rsidRDefault="00244312" w:rsidP="0087702E">
            <w:pPr>
              <w:pStyle w:val="Zawartotabeli"/>
            </w:pPr>
            <w:r w:rsidRPr="00744B37">
              <w:t>Do 20 min</w:t>
            </w:r>
          </w:p>
        </w:tc>
      </w:tr>
      <w:tr w:rsidR="00244312" w14:paraId="38FDB40F" w14:textId="77777777" w:rsidTr="004249E9">
        <w:tc>
          <w:tcPr>
            <w:tcW w:w="817" w:type="dxa"/>
          </w:tcPr>
          <w:p w14:paraId="682E93B1" w14:textId="77777777" w:rsidR="00244312" w:rsidRDefault="00244312" w:rsidP="0087702E">
            <w:pPr>
              <w:pStyle w:val="Zawartotabeli"/>
              <w:numPr>
                <w:ilvl w:val="0"/>
                <w:numId w:val="14"/>
              </w:numPr>
            </w:pPr>
          </w:p>
        </w:tc>
        <w:tc>
          <w:tcPr>
            <w:tcW w:w="2297" w:type="dxa"/>
          </w:tcPr>
          <w:p w14:paraId="5DE4EDCD" w14:textId="387FF779" w:rsidR="00244312" w:rsidRDefault="00244312" w:rsidP="0087702E">
            <w:pPr>
              <w:pStyle w:val="Zawartotabeli"/>
            </w:pPr>
            <w:r>
              <w:t xml:space="preserve">PKS Siedlce Sp. </w:t>
            </w:r>
            <w:r w:rsidR="00405CED">
              <w:t>z</w:t>
            </w:r>
            <w:r w:rsidR="00B62E46">
              <w:t xml:space="preserve"> </w:t>
            </w:r>
            <w:r w:rsidR="00405CED">
              <w:t xml:space="preserve">o. </w:t>
            </w:r>
            <w:r w:rsidR="00405CED">
              <w:lastRenderedPageBreak/>
              <w:t>o</w:t>
            </w:r>
          </w:p>
        </w:tc>
        <w:tc>
          <w:tcPr>
            <w:tcW w:w="2551" w:type="dxa"/>
          </w:tcPr>
          <w:p w14:paraId="4F5836E6" w14:textId="77777777" w:rsidR="00244312" w:rsidRDefault="00244312" w:rsidP="00D1119E">
            <w:pPr>
              <w:pStyle w:val="Zawartotabeli"/>
            </w:pPr>
            <w:r>
              <w:lastRenderedPageBreak/>
              <w:t>Ul. Świętojańska 9</w:t>
            </w:r>
          </w:p>
          <w:p w14:paraId="3283BF05" w14:textId="063EF29F" w:rsidR="00244312" w:rsidRDefault="00244312" w:rsidP="00D1119E">
            <w:pPr>
              <w:pStyle w:val="Zawartotabeli"/>
            </w:pPr>
            <w:r>
              <w:lastRenderedPageBreak/>
              <w:t>08-110 Siedlce</w:t>
            </w:r>
          </w:p>
        </w:tc>
        <w:tc>
          <w:tcPr>
            <w:tcW w:w="2127" w:type="dxa"/>
          </w:tcPr>
          <w:p w14:paraId="4A617BC1" w14:textId="77777777" w:rsidR="00244312" w:rsidRDefault="00244312" w:rsidP="0087702E">
            <w:pPr>
              <w:pStyle w:val="Zawartotabeli"/>
            </w:pPr>
            <w:r>
              <w:lastRenderedPageBreak/>
              <w:t>115,00 zł netto</w:t>
            </w:r>
          </w:p>
          <w:p w14:paraId="6C40AF92" w14:textId="2AC6C2EA" w:rsidR="00244312" w:rsidRDefault="00244312" w:rsidP="0087702E">
            <w:pPr>
              <w:pStyle w:val="Zawartotabeli"/>
            </w:pPr>
            <w:r>
              <w:lastRenderedPageBreak/>
              <w:t>VAT 8%</w:t>
            </w:r>
          </w:p>
          <w:p w14:paraId="263060CD" w14:textId="21249107" w:rsidR="004249E9" w:rsidRDefault="004249E9" w:rsidP="0087702E">
            <w:pPr>
              <w:pStyle w:val="Zawartotabeli"/>
            </w:pPr>
            <w:r>
              <w:t>Cena oferty:</w:t>
            </w:r>
          </w:p>
          <w:p w14:paraId="0343EBBA" w14:textId="65867942" w:rsidR="00244312" w:rsidRDefault="00244312" w:rsidP="0087702E">
            <w:pPr>
              <w:pStyle w:val="Zawartotabeli"/>
            </w:pPr>
            <w:r>
              <w:t>7.590,00 zł</w:t>
            </w:r>
          </w:p>
        </w:tc>
        <w:tc>
          <w:tcPr>
            <w:tcW w:w="1559" w:type="dxa"/>
          </w:tcPr>
          <w:p w14:paraId="5FB6E7EE" w14:textId="0C801DAA" w:rsidR="00244312" w:rsidRDefault="00244312" w:rsidP="0087702E">
            <w:pPr>
              <w:pStyle w:val="Zawartotabeli"/>
            </w:pPr>
            <w:r w:rsidRPr="00744B37">
              <w:lastRenderedPageBreak/>
              <w:t>Do 20 min</w:t>
            </w:r>
          </w:p>
        </w:tc>
      </w:tr>
      <w:tr w:rsidR="00244312" w14:paraId="4732071E" w14:textId="77777777" w:rsidTr="004249E9">
        <w:tc>
          <w:tcPr>
            <w:tcW w:w="817" w:type="dxa"/>
          </w:tcPr>
          <w:p w14:paraId="77F182C1" w14:textId="77777777" w:rsidR="00244312" w:rsidRDefault="00244312" w:rsidP="0087702E">
            <w:pPr>
              <w:pStyle w:val="Zawartotabeli"/>
              <w:numPr>
                <w:ilvl w:val="0"/>
                <w:numId w:val="14"/>
              </w:numPr>
            </w:pPr>
          </w:p>
        </w:tc>
        <w:tc>
          <w:tcPr>
            <w:tcW w:w="2297" w:type="dxa"/>
          </w:tcPr>
          <w:p w14:paraId="0732281E" w14:textId="2A676CCE" w:rsidR="00244312" w:rsidRDefault="00244312" w:rsidP="0087702E">
            <w:pPr>
              <w:pStyle w:val="Zawartotabeli"/>
            </w:pPr>
            <w:r>
              <w:t>PUH Arkadiusz Tłoczkowski</w:t>
            </w:r>
          </w:p>
        </w:tc>
        <w:tc>
          <w:tcPr>
            <w:tcW w:w="2551" w:type="dxa"/>
          </w:tcPr>
          <w:p w14:paraId="5E1F1C6C" w14:textId="77777777" w:rsidR="00244312" w:rsidRDefault="00244312" w:rsidP="00244312">
            <w:pPr>
              <w:pStyle w:val="Zawartotabeli"/>
            </w:pPr>
            <w:r>
              <w:t>Ul. Okulickiego 2/23</w:t>
            </w:r>
          </w:p>
          <w:p w14:paraId="2A39C012" w14:textId="6A9249D4" w:rsidR="00244312" w:rsidRDefault="00244312" w:rsidP="00244312">
            <w:pPr>
              <w:pStyle w:val="Zawartotabeli"/>
            </w:pPr>
            <w:r>
              <w:t>10-693 Olsztyn</w:t>
            </w:r>
          </w:p>
        </w:tc>
        <w:tc>
          <w:tcPr>
            <w:tcW w:w="2127" w:type="dxa"/>
          </w:tcPr>
          <w:p w14:paraId="61121B72" w14:textId="77777777" w:rsidR="00244312" w:rsidRDefault="00244312" w:rsidP="0087702E">
            <w:pPr>
              <w:pStyle w:val="Zawartotabeli"/>
            </w:pPr>
            <w:r>
              <w:t>133,00 zł netto</w:t>
            </w:r>
          </w:p>
          <w:p w14:paraId="7419A721" w14:textId="12DC88F8" w:rsidR="00244312" w:rsidRDefault="00244312" w:rsidP="0087702E">
            <w:pPr>
              <w:pStyle w:val="Zawartotabeli"/>
            </w:pPr>
            <w:r>
              <w:t>VAT 8%</w:t>
            </w:r>
          </w:p>
          <w:p w14:paraId="317F5A40" w14:textId="0E59A73F" w:rsidR="004249E9" w:rsidRDefault="004249E9" w:rsidP="0087702E">
            <w:pPr>
              <w:pStyle w:val="Zawartotabeli"/>
            </w:pPr>
            <w:r>
              <w:t>Cena oferty:</w:t>
            </w:r>
          </w:p>
          <w:p w14:paraId="048A3CB9" w14:textId="38789164" w:rsidR="00244312" w:rsidRDefault="00244312" w:rsidP="0087702E">
            <w:pPr>
              <w:pStyle w:val="Zawartotabeli"/>
            </w:pPr>
            <w:r>
              <w:t>9.480,24 zł</w:t>
            </w:r>
          </w:p>
        </w:tc>
        <w:tc>
          <w:tcPr>
            <w:tcW w:w="1559" w:type="dxa"/>
          </w:tcPr>
          <w:p w14:paraId="464831F0" w14:textId="29FEAFDE" w:rsidR="00244312" w:rsidRDefault="00244312" w:rsidP="0087702E">
            <w:pPr>
              <w:pStyle w:val="Zawartotabeli"/>
            </w:pPr>
            <w:r w:rsidRPr="00744B37">
              <w:t>Do 20 min</w:t>
            </w:r>
          </w:p>
        </w:tc>
      </w:tr>
      <w:tr w:rsidR="00244312" w14:paraId="1DCF713B" w14:textId="77777777" w:rsidTr="004249E9">
        <w:tc>
          <w:tcPr>
            <w:tcW w:w="817" w:type="dxa"/>
          </w:tcPr>
          <w:p w14:paraId="6547DCC4" w14:textId="77777777" w:rsidR="00244312" w:rsidRDefault="00244312" w:rsidP="0087702E">
            <w:pPr>
              <w:pStyle w:val="Zawartotabeli"/>
              <w:numPr>
                <w:ilvl w:val="0"/>
                <w:numId w:val="14"/>
              </w:numPr>
            </w:pPr>
          </w:p>
        </w:tc>
        <w:tc>
          <w:tcPr>
            <w:tcW w:w="2297" w:type="dxa"/>
          </w:tcPr>
          <w:p w14:paraId="10ED475D" w14:textId="2E12E279" w:rsidR="00244312" w:rsidRDefault="00244312" w:rsidP="0087702E">
            <w:pPr>
              <w:pStyle w:val="Zawartotabeli"/>
            </w:pPr>
            <w:r>
              <w:t>Przewozy Osobowe, Towarowe Jacek Kozłowski</w:t>
            </w:r>
          </w:p>
        </w:tc>
        <w:tc>
          <w:tcPr>
            <w:tcW w:w="2551" w:type="dxa"/>
          </w:tcPr>
          <w:p w14:paraId="7590ECB4" w14:textId="77777777" w:rsidR="00244312" w:rsidRDefault="00244312" w:rsidP="0087702E">
            <w:pPr>
              <w:pStyle w:val="Zawartotabeli"/>
            </w:pPr>
            <w:r>
              <w:t>Ul. 1 Maja 9B</w:t>
            </w:r>
          </w:p>
          <w:p w14:paraId="79D76D6F" w14:textId="45786EB5" w:rsidR="00244312" w:rsidRDefault="00244312" w:rsidP="0087702E">
            <w:pPr>
              <w:pStyle w:val="Zawartotabeli"/>
            </w:pPr>
            <w:r>
              <w:t>12-122 Jedwabno</w:t>
            </w:r>
          </w:p>
        </w:tc>
        <w:tc>
          <w:tcPr>
            <w:tcW w:w="2127" w:type="dxa"/>
          </w:tcPr>
          <w:p w14:paraId="746927B2" w14:textId="74C8BEA4" w:rsidR="00244312" w:rsidRDefault="00244312" w:rsidP="0087702E">
            <w:pPr>
              <w:pStyle w:val="Zawartotabeli"/>
            </w:pPr>
            <w:r>
              <w:t>173,91 zł</w:t>
            </w:r>
          </w:p>
          <w:p w14:paraId="54469E0D" w14:textId="52B186AC" w:rsidR="0035587D" w:rsidRDefault="0035587D" w:rsidP="0087702E">
            <w:pPr>
              <w:pStyle w:val="Zawartotabeli"/>
            </w:pPr>
            <w:r>
              <w:t>VAT 8%</w:t>
            </w:r>
          </w:p>
          <w:p w14:paraId="492734B7" w14:textId="001E321E" w:rsidR="004249E9" w:rsidRDefault="004249E9" w:rsidP="0087702E">
            <w:pPr>
              <w:pStyle w:val="Zawartotabeli"/>
            </w:pPr>
            <w:r>
              <w:t>Cena oferty:</w:t>
            </w:r>
          </w:p>
          <w:p w14:paraId="588E336F" w14:textId="7F88580F" w:rsidR="00244312" w:rsidRDefault="00244312" w:rsidP="0087702E">
            <w:pPr>
              <w:pStyle w:val="Zawartotabeli"/>
            </w:pPr>
            <w:r>
              <w:t xml:space="preserve">11.478,06 zł </w:t>
            </w:r>
          </w:p>
        </w:tc>
        <w:tc>
          <w:tcPr>
            <w:tcW w:w="1559" w:type="dxa"/>
          </w:tcPr>
          <w:p w14:paraId="625809C1" w14:textId="2AAD9877" w:rsidR="00244312" w:rsidRDefault="00244312" w:rsidP="0087702E">
            <w:pPr>
              <w:pStyle w:val="Zawartotabeli"/>
            </w:pPr>
            <w:r w:rsidRPr="00744B37">
              <w:t>Do 20 min</w:t>
            </w:r>
          </w:p>
        </w:tc>
      </w:tr>
    </w:tbl>
    <w:p w14:paraId="2D4817C3" w14:textId="77777777" w:rsidR="00A54C20" w:rsidRDefault="00A54C20" w:rsidP="00A54C20">
      <w:pPr>
        <w:spacing w:before="240" w:after="240"/>
        <w:rPr>
          <w:b/>
          <w:bCs/>
        </w:rPr>
      </w:pPr>
    </w:p>
    <w:p w14:paraId="4CF8C1F6" w14:textId="1891D293" w:rsidR="00883480" w:rsidRPr="00A54C20" w:rsidRDefault="00883480" w:rsidP="00A54C20">
      <w:pPr>
        <w:spacing w:before="240" w:after="240"/>
        <w:rPr>
          <w:b/>
          <w:bCs/>
        </w:rPr>
      </w:pPr>
      <w:r w:rsidRPr="00A54C20">
        <w:rPr>
          <w:b/>
          <w:bCs/>
        </w:rPr>
        <w:t>Część V</w:t>
      </w:r>
    </w:p>
    <w:tbl>
      <w:tblPr>
        <w:tblStyle w:val="Tabela-Siatka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2551"/>
        <w:gridCol w:w="2127"/>
        <w:gridCol w:w="1559"/>
      </w:tblGrid>
      <w:tr w:rsidR="00244312" w14:paraId="15FF0BB7" w14:textId="77777777" w:rsidTr="004249E9">
        <w:tc>
          <w:tcPr>
            <w:tcW w:w="817" w:type="dxa"/>
          </w:tcPr>
          <w:p w14:paraId="7E35C8E3" w14:textId="1277CBE9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Lp.</w:t>
            </w:r>
          </w:p>
        </w:tc>
        <w:tc>
          <w:tcPr>
            <w:tcW w:w="2297" w:type="dxa"/>
          </w:tcPr>
          <w:p w14:paraId="7068BA74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Nazwa lub imię i nazwisko oferenta</w:t>
            </w:r>
          </w:p>
        </w:tc>
        <w:tc>
          <w:tcPr>
            <w:tcW w:w="2551" w:type="dxa"/>
          </w:tcPr>
          <w:p w14:paraId="7CC5D612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Siedziba lub adres miejsca prowadzenia działalności gospodarczej</w:t>
            </w:r>
          </w:p>
        </w:tc>
        <w:tc>
          <w:tcPr>
            <w:tcW w:w="2127" w:type="dxa"/>
          </w:tcPr>
          <w:p w14:paraId="4CB259F6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Cena lub koszt zawarty w umowie</w:t>
            </w:r>
          </w:p>
        </w:tc>
        <w:tc>
          <w:tcPr>
            <w:tcW w:w="1559" w:type="dxa"/>
          </w:tcPr>
          <w:p w14:paraId="71322215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Czas podstawienia pojazdu zastępczego</w:t>
            </w:r>
          </w:p>
        </w:tc>
      </w:tr>
      <w:tr w:rsidR="00244312" w14:paraId="294A2E97" w14:textId="77777777" w:rsidTr="004249E9">
        <w:tc>
          <w:tcPr>
            <w:tcW w:w="817" w:type="dxa"/>
          </w:tcPr>
          <w:p w14:paraId="74711B95" w14:textId="77777777" w:rsidR="00244312" w:rsidRDefault="00244312" w:rsidP="00883480">
            <w:pPr>
              <w:pStyle w:val="Zawartotabeli"/>
              <w:numPr>
                <w:ilvl w:val="0"/>
                <w:numId w:val="15"/>
              </w:numPr>
            </w:pPr>
          </w:p>
        </w:tc>
        <w:tc>
          <w:tcPr>
            <w:tcW w:w="2297" w:type="dxa"/>
          </w:tcPr>
          <w:p w14:paraId="323C147F" w14:textId="2B3240E0" w:rsidR="00244312" w:rsidRDefault="00244312" w:rsidP="007D77E4">
            <w:pPr>
              <w:pStyle w:val="Zawartotabeli"/>
            </w:pPr>
            <w:r>
              <w:t>Transport-Usługi-Handel Eksport-Import Paweł Wojtan</w:t>
            </w:r>
          </w:p>
        </w:tc>
        <w:tc>
          <w:tcPr>
            <w:tcW w:w="2551" w:type="dxa"/>
          </w:tcPr>
          <w:p w14:paraId="4C3129F9" w14:textId="77777777" w:rsidR="00244312" w:rsidRDefault="00244312" w:rsidP="0087702E">
            <w:pPr>
              <w:pStyle w:val="Zawartotabeli"/>
            </w:pPr>
            <w:r>
              <w:t>Lubień 31</w:t>
            </w:r>
          </w:p>
          <w:p w14:paraId="45EB1F3B" w14:textId="1524046F" w:rsidR="00244312" w:rsidRDefault="00244312" w:rsidP="0087702E">
            <w:pPr>
              <w:pStyle w:val="Zawartotabeli"/>
            </w:pPr>
            <w:r>
              <w:t>32-433 Lubień</w:t>
            </w:r>
          </w:p>
        </w:tc>
        <w:tc>
          <w:tcPr>
            <w:tcW w:w="2127" w:type="dxa"/>
          </w:tcPr>
          <w:p w14:paraId="0CDF736F" w14:textId="77777777" w:rsidR="00244312" w:rsidRDefault="00244312" w:rsidP="007D77E4">
            <w:pPr>
              <w:pStyle w:val="Zawartotabeli"/>
            </w:pPr>
            <w:r>
              <w:t>89,00 zł netto</w:t>
            </w:r>
          </w:p>
          <w:p w14:paraId="4E304712" w14:textId="21755003" w:rsidR="00244312" w:rsidRDefault="00244312" w:rsidP="007D77E4">
            <w:pPr>
              <w:pStyle w:val="Zawartotabeli"/>
            </w:pPr>
            <w:r>
              <w:t>VAT 8%</w:t>
            </w:r>
          </w:p>
          <w:p w14:paraId="2C8B55E3" w14:textId="786AC2AC" w:rsidR="004249E9" w:rsidRDefault="004249E9" w:rsidP="007D77E4">
            <w:pPr>
              <w:pStyle w:val="Zawartotabeli"/>
            </w:pPr>
            <w:r>
              <w:t>Cena oferty:</w:t>
            </w:r>
          </w:p>
          <w:p w14:paraId="681A0521" w14:textId="6C92D7AB" w:rsidR="00244312" w:rsidRDefault="00244312" w:rsidP="007D77E4">
            <w:pPr>
              <w:pStyle w:val="Zawartotabeli"/>
            </w:pPr>
            <w:r>
              <w:t>16.724,88 zł</w:t>
            </w:r>
          </w:p>
        </w:tc>
        <w:tc>
          <w:tcPr>
            <w:tcW w:w="1559" w:type="dxa"/>
          </w:tcPr>
          <w:p w14:paraId="4943B601" w14:textId="69B29422" w:rsidR="00244312" w:rsidRDefault="00244312" w:rsidP="007D77E4">
            <w:pPr>
              <w:pStyle w:val="Zawartotabeli"/>
            </w:pPr>
            <w:r>
              <w:t>Do 20 min</w:t>
            </w:r>
          </w:p>
        </w:tc>
      </w:tr>
      <w:tr w:rsidR="00244312" w14:paraId="39D827EE" w14:textId="77777777" w:rsidTr="004249E9">
        <w:tc>
          <w:tcPr>
            <w:tcW w:w="817" w:type="dxa"/>
          </w:tcPr>
          <w:p w14:paraId="1DEA2FDF" w14:textId="77777777" w:rsidR="00244312" w:rsidRDefault="00244312" w:rsidP="00883480">
            <w:pPr>
              <w:pStyle w:val="Zawartotabeli"/>
              <w:numPr>
                <w:ilvl w:val="0"/>
                <w:numId w:val="15"/>
              </w:numPr>
            </w:pPr>
          </w:p>
        </w:tc>
        <w:tc>
          <w:tcPr>
            <w:tcW w:w="2297" w:type="dxa"/>
          </w:tcPr>
          <w:p w14:paraId="3C3B4FC2" w14:textId="25B1A850" w:rsidR="00244312" w:rsidRDefault="00244312" w:rsidP="007D77E4">
            <w:pPr>
              <w:pStyle w:val="Zawartotabeli"/>
            </w:pPr>
            <w:r>
              <w:t>Mich-Bus Przewóz osób Michał Wanowicz</w:t>
            </w:r>
          </w:p>
        </w:tc>
        <w:tc>
          <w:tcPr>
            <w:tcW w:w="2551" w:type="dxa"/>
          </w:tcPr>
          <w:p w14:paraId="2D81F653" w14:textId="77777777" w:rsidR="00244312" w:rsidRDefault="00244312" w:rsidP="0087702E">
            <w:pPr>
              <w:pStyle w:val="Zawartotabeli"/>
            </w:pPr>
            <w:r>
              <w:t>Tylkowo 44A</w:t>
            </w:r>
          </w:p>
          <w:p w14:paraId="4A6FA5D6" w14:textId="6DD39B53" w:rsidR="00244312" w:rsidRDefault="00244312" w:rsidP="0087702E">
            <w:pPr>
              <w:pStyle w:val="Zawartotabeli"/>
            </w:pPr>
            <w:r>
              <w:t>12-130 Pasym</w:t>
            </w:r>
          </w:p>
        </w:tc>
        <w:tc>
          <w:tcPr>
            <w:tcW w:w="2127" w:type="dxa"/>
          </w:tcPr>
          <w:p w14:paraId="274D59DA" w14:textId="77777777" w:rsidR="00244312" w:rsidRDefault="00244312" w:rsidP="007D77E4">
            <w:pPr>
              <w:pStyle w:val="Zawartotabeli"/>
            </w:pPr>
            <w:r>
              <w:t>131,00 zł netto</w:t>
            </w:r>
          </w:p>
          <w:p w14:paraId="20DC62D6" w14:textId="32BB3F30" w:rsidR="00244312" w:rsidRDefault="00244312" w:rsidP="007D77E4">
            <w:pPr>
              <w:pStyle w:val="Zawartotabeli"/>
            </w:pPr>
            <w:r>
              <w:t>VAT 8%</w:t>
            </w:r>
          </w:p>
          <w:p w14:paraId="5473F445" w14:textId="7F6EE11D" w:rsidR="004249E9" w:rsidRDefault="004249E9" w:rsidP="007D77E4">
            <w:pPr>
              <w:pStyle w:val="Zawartotabeli"/>
            </w:pPr>
            <w:r>
              <w:t>Cena oferty:</w:t>
            </w:r>
          </w:p>
          <w:p w14:paraId="3839CCD9" w14:textId="23DBB672" w:rsidR="00244312" w:rsidRDefault="00244312" w:rsidP="007D77E4">
            <w:pPr>
              <w:pStyle w:val="Zawartotabeli"/>
            </w:pPr>
            <w:r>
              <w:t>3.799</w:t>
            </w:r>
            <w:r w:rsidR="00C075B3">
              <w:t>,00</w:t>
            </w:r>
            <w:r>
              <w:t xml:space="preserve"> zł</w:t>
            </w:r>
          </w:p>
        </w:tc>
        <w:tc>
          <w:tcPr>
            <w:tcW w:w="1559" w:type="dxa"/>
          </w:tcPr>
          <w:p w14:paraId="1C746CF6" w14:textId="7EBD5A6D" w:rsidR="00244312" w:rsidRDefault="00244312" w:rsidP="007D77E4">
            <w:pPr>
              <w:pStyle w:val="Zawartotabeli"/>
            </w:pPr>
            <w:r>
              <w:t>Do 20 min</w:t>
            </w:r>
          </w:p>
        </w:tc>
      </w:tr>
      <w:tr w:rsidR="00244312" w14:paraId="2C192FA9" w14:textId="77777777" w:rsidTr="004249E9">
        <w:tc>
          <w:tcPr>
            <w:tcW w:w="817" w:type="dxa"/>
          </w:tcPr>
          <w:p w14:paraId="3480ABDB" w14:textId="77777777" w:rsidR="00244312" w:rsidRDefault="00244312" w:rsidP="001E1752">
            <w:pPr>
              <w:pStyle w:val="Zawartotabeli"/>
              <w:numPr>
                <w:ilvl w:val="0"/>
                <w:numId w:val="15"/>
              </w:numPr>
            </w:pPr>
          </w:p>
        </w:tc>
        <w:tc>
          <w:tcPr>
            <w:tcW w:w="2297" w:type="dxa"/>
          </w:tcPr>
          <w:p w14:paraId="474DB498" w14:textId="1BB2E4B2" w:rsidR="00244312" w:rsidRDefault="00244312" w:rsidP="001E1752">
            <w:pPr>
              <w:pStyle w:val="Zawartotabeli"/>
            </w:pPr>
            <w:r>
              <w:t>Przewozy Krajowe i Zagraniczne Osób s.c. B. Czaplicka i K. Czaplicki</w:t>
            </w:r>
          </w:p>
        </w:tc>
        <w:tc>
          <w:tcPr>
            <w:tcW w:w="2551" w:type="dxa"/>
          </w:tcPr>
          <w:p w14:paraId="4363D4BC" w14:textId="77777777" w:rsidR="00244312" w:rsidRDefault="00244312" w:rsidP="0087702E">
            <w:pPr>
              <w:pStyle w:val="Zawartotabeli"/>
            </w:pPr>
            <w:r>
              <w:t>Ul. Makowska 108</w:t>
            </w:r>
          </w:p>
          <w:p w14:paraId="0B16025D" w14:textId="67E50EDB" w:rsidR="00244312" w:rsidRDefault="00244312" w:rsidP="0087702E">
            <w:pPr>
              <w:pStyle w:val="Zawartotabeli"/>
            </w:pPr>
            <w:r>
              <w:t>06-300 Przasnysz</w:t>
            </w:r>
          </w:p>
        </w:tc>
        <w:tc>
          <w:tcPr>
            <w:tcW w:w="2127" w:type="dxa"/>
          </w:tcPr>
          <w:p w14:paraId="4173DA6D" w14:textId="77777777" w:rsidR="00244312" w:rsidRDefault="00244312" w:rsidP="001E1752">
            <w:pPr>
              <w:pStyle w:val="Zawartotabeli"/>
            </w:pPr>
            <w:r>
              <w:t>152,00 zł netto</w:t>
            </w:r>
          </w:p>
          <w:p w14:paraId="2A383513" w14:textId="5BBF24DF" w:rsidR="00244312" w:rsidRDefault="00244312" w:rsidP="001E1752">
            <w:pPr>
              <w:pStyle w:val="Zawartotabeli"/>
            </w:pPr>
            <w:r>
              <w:t>VAT 8%</w:t>
            </w:r>
          </w:p>
          <w:p w14:paraId="4EF66B48" w14:textId="5E7E950D" w:rsidR="004249E9" w:rsidRDefault="004249E9" w:rsidP="001E1752">
            <w:pPr>
              <w:pStyle w:val="Zawartotabeli"/>
            </w:pPr>
            <w:r>
              <w:t>Cena oferty:</w:t>
            </w:r>
          </w:p>
          <w:p w14:paraId="666566C6" w14:textId="4F855C76" w:rsidR="00244312" w:rsidRDefault="00244312" w:rsidP="001E1752">
            <w:pPr>
              <w:pStyle w:val="Zawartotabeli"/>
            </w:pPr>
            <w:r>
              <w:t xml:space="preserve"> 26.448,00 zł</w:t>
            </w:r>
          </w:p>
        </w:tc>
        <w:tc>
          <w:tcPr>
            <w:tcW w:w="1559" w:type="dxa"/>
          </w:tcPr>
          <w:p w14:paraId="5B24B496" w14:textId="7E05E2AE" w:rsidR="00244312" w:rsidRDefault="00244312" w:rsidP="001E1752">
            <w:pPr>
              <w:pStyle w:val="Zawartotabeli"/>
            </w:pPr>
            <w:r>
              <w:t>Do 20 min</w:t>
            </w:r>
          </w:p>
        </w:tc>
      </w:tr>
      <w:tr w:rsidR="00244312" w14:paraId="3944B623" w14:textId="77777777" w:rsidTr="004249E9">
        <w:tc>
          <w:tcPr>
            <w:tcW w:w="817" w:type="dxa"/>
          </w:tcPr>
          <w:p w14:paraId="5D463F42" w14:textId="77777777" w:rsidR="00244312" w:rsidRDefault="00244312" w:rsidP="0087702E">
            <w:pPr>
              <w:pStyle w:val="Zawartotabeli"/>
              <w:numPr>
                <w:ilvl w:val="0"/>
                <w:numId w:val="15"/>
              </w:numPr>
            </w:pPr>
          </w:p>
        </w:tc>
        <w:tc>
          <w:tcPr>
            <w:tcW w:w="2297" w:type="dxa"/>
          </w:tcPr>
          <w:p w14:paraId="6AF5B126" w14:textId="2045A57D" w:rsidR="00244312" w:rsidRDefault="00244312" w:rsidP="0087702E">
            <w:pPr>
              <w:pStyle w:val="Zawartotabeli"/>
            </w:pPr>
            <w:r>
              <w:t>Olsztyński Bus sp. z</w:t>
            </w:r>
            <w:r w:rsidR="00B62E46">
              <w:t xml:space="preserve"> </w:t>
            </w:r>
            <w:r>
              <w:t>o.o.</w:t>
            </w:r>
          </w:p>
        </w:tc>
        <w:tc>
          <w:tcPr>
            <w:tcW w:w="2551" w:type="dxa"/>
          </w:tcPr>
          <w:p w14:paraId="6D23FDEE" w14:textId="77777777" w:rsidR="00244312" w:rsidRDefault="00244312" w:rsidP="00D1119E">
            <w:pPr>
              <w:pStyle w:val="Zawartotabeli"/>
            </w:pPr>
            <w:r>
              <w:t>Pl. Konstytucji 3 Maja 2A</w:t>
            </w:r>
          </w:p>
          <w:p w14:paraId="6E99E767" w14:textId="18D19623" w:rsidR="00244312" w:rsidRDefault="00244312" w:rsidP="00D1119E">
            <w:pPr>
              <w:pStyle w:val="Zawartotabeli"/>
            </w:pPr>
            <w:r>
              <w:t>10-589 Olsztyn</w:t>
            </w:r>
          </w:p>
        </w:tc>
        <w:tc>
          <w:tcPr>
            <w:tcW w:w="2127" w:type="dxa"/>
          </w:tcPr>
          <w:p w14:paraId="182C8E65" w14:textId="77777777" w:rsidR="00244312" w:rsidRDefault="00244312" w:rsidP="0087702E">
            <w:pPr>
              <w:pStyle w:val="Zawartotabeli"/>
            </w:pPr>
            <w:r>
              <w:t>139,00 zł netto</w:t>
            </w:r>
          </w:p>
          <w:p w14:paraId="0E1CAFC8" w14:textId="39290324" w:rsidR="00244312" w:rsidRDefault="00244312" w:rsidP="0087702E">
            <w:pPr>
              <w:pStyle w:val="Zawartotabeli"/>
            </w:pPr>
            <w:r>
              <w:t>VAT 8%</w:t>
            </w:r>
          </w:p>
          <w:p w14:paraId="756A59BC" w14:textId="0C018373" w:rsidR="004249E9" w:rsidRDefault="004249E9" w:rsidP="0087702E">
            <w:pPr>
              <w:pStyle w:val="Zawartotabeli"/>
            </w:pPr>
            <w:r>
              <w:t>Cena oferty:</w:t>
            </w:r>
          </w:p>
          <w:p w14:paraId="214F4A23" w14:textId="061E1890" w:rsidR="00244312" w:rsidRDefault="00244312" w:rsidP="0087702E">
            <w:pPr>
              <w:pStyle w:val="Zawartotabeli"/>
            </w:pPr>
            <w:r>
              <w:t>24.186,00 zł</w:t>
            </w:r>
          </w:p>
        </w:tc>
        <w:tc>
          <w:tcPr>
            <w:tcW w:w="1559" w:type="dxa"/>
          </w:tcPr>
          <w:p w14:paraId="79DBF3F5" w14:textId="324243AF" w:rsidR="00244312" w:rsidRDefault="00244312" w:rsidP="0087702E">
            <w:pPr>
              <w:pStyle w:val="Zawartotabeli"/>
            </w:pPr>
            <w:r w:rsidRPr="003117B2">
              <w:t>Do 20 min</w:t>
            </w:r>
          </w:p>
        </w:tc>
      </w:tr>
      <w:tr w:rsidR="00244312" w14:paraId="5A770C05" w14:textId="77777777" w:rsidTr="004249E9">
        <w:tc>
          <w:tcPr>
            <w:tcW w:w="817" w:type="dxa"/>
          </w:tcPr>
          <w:p w14:paraId="1C0C3E46" w14:textId="77777777" w:rsidR="00244312" w:rsidRDefault="00244312" w:rsidP="0087702E">
            <w:pPr>
              <w:pStyle w:val="Zawartotabeli"/>
              <w:numPr>
                <w:ilvl w:val="0"/>
                <w:numId w:val="15"/>
              </w:numPr>
            </w:pPr>
          </w:p>
        </w:tc>
        <w:tc>
          <w:tcPr>
            <w:tcW w:w="2297" w:type="dxa"/>
          </w:tcPr>
          <w:p w14:paraId="1CBDC9F1" w14:textId="45F5AA0F" w:rsidR="00244312" w:rsidRDefault="00244312" w:rsidP="0087702E">
            <w:pPr>
              <w:pStyle w:val="Zawartotabeli"/>
            </w:pPr>
            <w:r>
              <w:t>Przewozy Pasażerskie Stanisław Kozłowski</w:t>
            </w:r>
          </w:p>
        </w:tc>
        <w:tc>
          <w:tcPr>
            <w:tcW w:w="2551" w:type="dxa"/>
          </w:tcPr>
          <w:p w14:paraId="777176F0" w14:textId="77777777" w:rsidR="00244312" w:rsidRDefault="00244312" w:rsidP="00D1119E">
            <w:pPr>
              <w:pStyle w:val="Zawartotabeli"/>
            </w:pPr>
            <w:r>
              <w:t>Ul. 1 Maja 9C</w:t>
            </w:r>
          </w:p>
          <w:p w14:paraId="37F8D31B" w14:textId="56ECDF21" w:rsidR="00244312" w:rsidRDefault="00244312" w:rsidP="00D1119E">
            <w:pPr>
              <w:pStyle w:val="Zawartotabeli"/>
            </w:pPr>
            <w:r>
              <w:t>12-122 Jedwabno</w:t>
            </w:r>
          </w:p>
        </w:tc>
        <w:tc>
          <w:tcPr>
            <w:tcW w:w="2127" w:type="dxa"/>
          </w:tcPr>
          <w:p w14:paraId="560FE5C1" w14:textId="77777777" w:rsidR="00244312" w:rsidRDefault="00244312" w:rsidP="0087702E">
            <w:pPr>
              <w:pStyle w:val="Zawartotabeli"/>
            </w:pPr>
            <w:r>
              <w:t>137,04 zł netto</w:t>
            </w:r>
          </w:p>
          <w:p w14:paraId="33089692" w14:textId="311C99E3" w:rsidR="00244312" w:rsidRDefault="00244312" w:rsidP="0087702E">
            <w:pPr>
              <w:pStyle w:val="Zawartotabeli"/>
            </w:pPr>
            <w:r>
              <w:t>VAT 8%</w:t>
            </w:r>
          </w:p>
          <w:p w14:paraId="31485B67" w14:textId="3FE75243" w:rsidR="004249E9" w:rsidRDefault="004249E9" w:rsidP="0087702E">
            <w:pPr>
              <w:pStyle w:val="Zawartotabeli"/>
            </w:pPr>
            <w:r>
              <w:t>Cena oferty:</w:t>
            </w:r>
          </w:p>
          <w:p w14:paraId="5FC78142" w14:textId="39EC7E40" w:rsidR="00244312" w:rsidRDefault="00244312" w:rsidP="0087702E">
            <w:pPr>
              <w:pStyle w:val="Zawartotabeli"/>
            </w:pPr>
            <w:r>
              <w:t>25.752,00 zł</w:t>
            </w:r>
          </w:p>
        </w:tc>
        <w:tc>
          <w:tcPr>
            <w:tcW w:w="1559" w:type="dxa"/>
          </w:tcPr>
          <w:p w14:paraId="03B6A1A3" w14:textId="332B4D0B" w:rsidR="00244312" w:rsidRDefault="00244312" w:rsidP="0087702E">
            <w:pPr>
              <w:pStyle w:val="Zawartotabeli"/>
            </w:pPr>
            <w:r w:rsidRPr="003117B2">
              <w:t>Do 20 min</w:t>
            </w:r>
          </w:p>
        </w:tc>
      </w:tr>
      <w:tr w:rsidR="00244312" w14:paraId="7610B3FC" w14:textId="77777777" w:rsidTr="004249E9">
        <w:tc>
          <w:tcPr>
            <w:tcW w:w="817" w:type="dxa"/>
          </w:tcPr>
          <w:p w14:paraId="24150C23" w14:textId="77777777" w:rsidR="00244312" w:rsidRDefault="00244312" w:rsidP="0087702E">
            <w:pPr>
              <w:pStyle w:val="Zawartotabeli"/>
              <w:numPr>
                <w:ilvl w:val="0"/>
                <w:numId w:val="15"/>
              </w:numPr>
            </w:pPr>
          </w:p>
        </w:tc>
        <w:tc>
          <w:tcPr>
            <w:tcW w:w="2297" w:type="dxa"/>
          </w:tcPr>
          <w:p w14:paraId="567F58E7" w14:textId="2AEA7FA8" w:rsidR="00244312" w:rsidRDefault="00244312" w:rsidP="0087702E">
            <w:pPr>
              <w:pStyle w:val="Zawartotabeli"/>
            </w:pPr>
            <w:r>
              <w:t xml:space="preserve">PKS Siedlce Sp. </w:t>
            </w:r>
            <w:r w:rsidR="00B24F2B">
              <w:t>z</w:t>
            </w:r>
            <w:r w:rsidR="00B62E46">
              <w:t xml:space="preserve"> </w:t>
            </w:r>
            <w:r w:rsidR="00B24F2B">
              <w:t>o. o</w:t>
            </w:r>
          </w:p>
        </w:tc>
        <w:tc>
          <w:tcPr>
            <w:tcW w:w="2551" w:type="dxa"/>
          </w:tcPr>
          <w:p w14:paraId="37EE61CE" w14:textId="77777777" w:rsidR="00244312" w:rsidRDefault="00244312" w:rsidP="00D1119E">
            <w:pPr>
              <w:pStyle w:val="Zawartotabeli"/>
            </w:pPr>
            <w:r>
              <w:t>Ul. Świętojańska 9</w:t>
            </w:r>
          </w:p>
          <w:p w14:paraId="6E828CFA" w14:textId="4F2ADD79" w:rsidR="00244312" w:rsidRDefault="00244312" w:rsidP="00D1119E">
            <w:pPr>
              <w:pStyle w:val="Zawartotabeli"/>
            </w:pPr>
            <w:r>
              <w:t>08-110 Siedlce</w:t>
            </w:r>
          </w:p>
        </w:tc>
        <w:tc>
          <w:tcPr>
            <w:tcW w:w="2127" w:type="dxa"/>
          </w:tcPr>
          <w:p w14:paraId="2530BCA6" w14:textId="77777777" w:rsidR="00244312" w:rsidRDefault="00244312" w:rsidP="0087702E">
            <w:pPr>
              <w:pStyle w:val="Zawartotabeli"/>
            </w:pPr>
            <w:r>
              <w:t>130,00 zł netto</w:t>
            </w:r>
          </w:p>
          <w:p w14:paraId="495D5BE0" w14:textId="3A40BEF9" w:rsidR="00244312" w:rsidRDefault="00244312" w:rsidP="0087702E">
            <w:pPr>
              <w:pStyle w:val="Zawartotabeli"/>
            </w:pPr>
            <w:r>
              <w:t>VAT 8%</w:t>
            </w:r>
          </w:p>
          <w:p w14:paraId="60EB261B" w14:textId="3821B6DF" w:rsidR="00405CED" w:rsidRDefault="00405CED" w:rsidP="0087702E">
            <w:pPr>
              <w:pStyle w:val="Zawartotabeli"/>
            </w:pPr>
            <w:r>
              <w:t>Cena oferty:</w:t>
            </w:r>
          </w:p>
          <w:p w14:paraId="216744B7" w14:textId="20090AEE" w:rsidR="00244312" w:rsidRDefault="00244312" w:rsidP="0087702E">
            <w:pPr>
              <w:pStyle w:val="Zawartotabeli"/>
            </w:pPr>
            <w:r>
              <w:t>22.620,00 zł</w:t>
            </w:r>
          </w:p>
        </w:tc>
        <w:tc>
          <w:tcPr>
            <w:tcW w:w="1559" w:type="dxa"/>
          </w:tcPr>
          <w:p w14:paraId="11C3D78E" w14:textId="1F377FE1" w:rsidR="00244312" w:rsidRDefault="00244312" w:rsidP="0087702E">
            <w:pPr>
              <w:pStyle w:val="Zawartotabeli"/>
            </w:pPr>
            <w:r w:rsidRPr="003117B2">
              <w:t>Do 20 min</w:t>
            </w:r>
          </w:p>
        </w:tc>
      </w:tr>
      <w:tr w:rsidR="00244312" w14:paraId="5D442D38" w14:textId="77777777" w:rsidTr="004249E9">
        <w:tc>
          <w:tcPr>
            <w:tcW w:w="817" w:type="dxa"/>
          </w:tcPr>
          <w:p w14:paraId="79D5D11D" w14:textId="77777777" w:rsidR="00244312" w:rsidRDefault="00244312" w:rsidP="0087702E">
            <w:pPr>
              <w:pStyle w:val="Zawartotabeli"/>
              <w:numPr>
                <w:ilvl w:val="0"/>
                <w:numId w:val="15"/>
              </w:numPr>
            </w:pPr>
          </w:p>
        </w:tc>
        <w:tc>
          <w:tcPr>
            <w:tcW w:w="2297" w:type="dxa"/>
          </w:tcPr>
          <w:p w14:paraId="1AC44E6F" w14:textId="5CC5ED55" w:rsidR="00244312" w:rsidRDefault="00244312" w:rsidP="0087702E">
            <w:pPr>
              <w:pStyle w:val="Zawartotabeli"/>
            </w:pPr>
            <w:r>
              <w:t>PUH Arkadiusz Tłoczkowski</w:t>
            </w:r>
          </w:p>
        </w:tc>
        <w:tc>
          <w:tcPr>
            <w:tcW w:w="2551" w:type="dxa"/>
          </w:tcPr>
          <w:p w14:paraId="092727C1" w14:textId="77777777" w:rsidR="00244312" w:rsidRDefault="00244312" w:rsidP="00244312">
            <w:pPr>
              <w:pStyle w:val="Zawartotabeli"/>
            </w:pPr>
            <w:r>
              <w:t>Ul. Okulickiego 2/23</w:t>
            </w:r>
          </w:p>
          <w:p w14:paraId="7801A667" w14:textId="3E2CD382" w:rsidR="00244312" w:rsidRDefault="00244312" w:rsidP="00244312">
            <w:pPr>
              <w:pStyle w:val="Zawartotabeli"/>
            </w:pPr>
            <w:r>
              <w:t>10-693 Olsztyn</w:t>
            </w:r>
          </w:p>
        </w:tc>
        <w:tc>
          <w:tcPr>
            <w:tcW w:w="2127" w:type="dxa"/>
          </w:tcPr>
          <w:p w14:paraId="478BDC06" w14:textId="77777777" w:rsidR="00244312" w:rsidRDefault="00244312" w:rsidP="0087702E">
            <w:pPr>
              <w:pStyle w:val="Zawartotabeli"/>
            </w:pPr>
            <w:r>
              <w:t>119,00 zł netto</w:t>
            </w:r>
          </w:p>
          <w:p w14:paraId="30FA0120" w14:textId="0071536B" w:rsidR="00244312" w:rsidRDefault="00244312" w:rsidP="0087702E">
            <w:pPr>
              <w:pStyle w:val="Zawartotabeli"/>
            </w:pPr>
            <w:r>
              <w:t>VAT 8%</w:t>
            </w:r>
          </w:p>
          <w:p w14:paraId="1699F183" w14:textId="2AD2E690" w:rsidR="00405CED" w:rsidRDefault="00405CED" w:rsidP="0087702E">
            <w:pPr>
              <w:pStyle w:val="Zawartotabeli"/>
            </w:pPr>
            <w:r>
              <w:t>Cena oferty:</w:t>
            </w:r>
          </w:p>
          <w:p w14:paraId="7259B274" w14:textId="2C209912" w:rsidR="00244312" w:rsidRDefault="00244312" w:rsidP="0087702E">
            <w:pPr>
              <w:pStyle w:val="Zawartotabeli"/>
            </w:pPr>
            <w:r>
              <w:t>22.362,48 zł</w:t>
            </w:r>
          </w:p>
        </w:tc>
        <w:tc>
          <w:tcPr>
            <w:tcW w:w="1559" w:type="dxa"/>
          </w:tcPr>
          <w:p w14:paraId="762001DA" w14:textId="2F31AF42" w:rsidR="00244312" w:rsidRDefault="00244312" w:rsidP="0087702E">
            <w:pPr>
              <w:pStyle w:val="Zawartotabeli"/>
            </w:pPr>
            <w:r w:rsidRPr="003117B2">
              <w:t>Do 20 min</w:t>
            </w:r>
          </w:p>
        </w:tc>
      </w:tr>
      <w:tr w:rsidR="00244312" w14:paraId="7A5FC5B2" w14:textId="77777777" w:rsidTr="004249E9">
        <w:tc>
          <w:tcPr>
            <w:tcW w:w="817" w:type="dxa"/>
          </w:tcPr>
          <w:p w14:paraId="1B87A6B2" w14:textId="77777777" w:rsidR="00244312" w:rsidRDefault="00244312" w:rsidP="0087702E">
            <w:pPr>
              <w:pStyle w:val="Zawartotabeli"/>
              <w:numPr>
                <w:ilvl w:val="0"/>
                <w:numId w:val="15"/>
              </w:numPr>
            </w:pPr>
          </w:p>
        </w:tc>
        <w:tc>
          <w:tcPr>
            <w:tcW w:w="2297" w:type="dxa"/>
          </w:tcPr>
          <w:p w14:paraId="3E12BCFA" w14:textId="258712E0" w:rsidR="00244312" w:rsidRDefault="00244312" w:rsidP="0087702E">
            <w:pPr>
              <w:pStyle w:val="Zawartotabeli"/>
            </w:pPr>
            <w:r>
              <w:t xml:space="preserve">Przewozy Osobowe, Towarowe Jacek </w:t>
            </w:r>
            <w:r>
              <w:lastRenderedPageBreak/>
              <w:t>Kozłowski</w:t>
            </w:r>
          </w:p>
        </w:tc>
        <w:tc>
          <w:tcPr>
            <w:tcW w:w="2551" w:type="dxa"/>
          </w:tcPr>
          <w:p w14:paraId="5B8F39D4" w14:textId="77777777" w:rsidR="00244312" w:rsidRDefault="00244312" w:rsidP="00244312">
            <w:pPr>
              <w:pStyle w:val="Zawartotabeli"/>
            </w:pPr>
            <w:r>
              <w:lastRenderedPageBreak/>
              <w:t>Ul. 1 Maja 9B</w:t>
            </w:r>
          </w:p>
          <w:p w14:paraId="6FE89324" w14:textId="20AA52E2" w:rsidR="00244312" w:rsidRDefault="00244312" w:rsidP="00244312">
            <w:pPr>
              <w:pStyle w:val="Zawartotabeli"/>
            </w:pPr>
            <w:r>
              <w:t>12-122 Jedwabno</w:t>
            </w:r>
          </w:p>
        </w:tc>
        <w:tc>
          <w:tcPr>
            <w:tcW w:w="2127" w:type="dxa"/>
          </w:tcPr>
          <w:p w14:paraId="13D66849" w14:textId="78F7D79C" w:rsidR="00244312" w:rsidRDefault="00244312" w:rsidP="0087702E">
            <w:pPr>
              <w:pStyle w:val="Zawartotabeli"/>
            </w:pPr>
            <w:r>
              <w:t>66,81 zł</w:t>
            </w:r>
          </w:p>
          <w:p w14:paraId="57176FCF" w14:textId="7F965717" w:rsidR="0035587D" w:rsidRDefault="0035587D" w:rsidP="0087702E">
            <w:pPr>
              <w:pStyle w:val="Zawartotabeli"/>
            </w:pPr>
            <w:r>
              <w:t>VAT 8%</w:t>
            </w:r>
          </w:p>
          <w:p w14:paraId="0037A6D0" w14:textId="7207386D" w:rsidR="00405CED" w:rsidRDefault="00405CED" w:rsidP="0087702E">
            <w:pPr>
              <w:pStyle w:val="Zawartotabeli"/>
            </w:pPr>
            <w:r>
              <w:lastRenderedPageBreak/>
              <w:t>Cena oferty:</w:t>
            </w:r>
          </w:p>
          <w:p w14:paraId="4861C17E" w14:textId="45980A1C" w:rsidR="00244312" w:rsidRDefault="00244312" w:rsidP="0087702E">
            <w:pPr>
              <w:pStyle w:val="Zawartotabeli"/>
            </w:pPr>
            <w:r>
              <w:t xml:space="preserve">11.624,94 zł </w:t>
            </w:r>
          </w:p>
        </w:tc>
        <w:tc>
          <w:tcPr>
            <w:tcW w:w="1559" w:type="dxa"/>
          </w:tcPr>
          <w:p w14:paraId="6948CA86" w14:textId="201D4C9F" w:rsidR="00244312" w:rsidRDefault="00244312" w:rsidP="0087702E">
            <w:pPr>
              <w:pStyle w:val="Zawartotabeli"/>
            </w:pPr>
            <w:r w:rsidRPr="003117B2">
              <w:lastRenderedPageBreak/>
              <w:t>Do 20 min</w:t>
            </w:r>
          </w:p>
        </w:tc>
      </w:tr>
    </w:tbl>
    <w:p w14:paraId="6A2B658F" w14:textId="6D2927BF" w:rsidR="00883480" w:rsidRPr="00A54C20" w:rsidRDefault="00883480" w:rsidP="00883480">
      <w:pPr>
        <w:spacing w:before="240" w:after="240"/>
        <w:ind w:firstLine="360"/>
        <w:rPr>
          <w:b/>
          <w:bCs/>
        </w:rPr>
      </w:pPr>
      <w:r w:rsidRPr="00A54C20">
        <w:rPr>
          <w:b/>
          <w:bCs/>
        </w:rPr>
        <w:t xml:space="preserve">Część VI </w:t>
      </w:r>
    </w:p>
    <w:tbl>
      <w:tblPr>
        <w:tblStyle w:val="Tabela-Siatka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2551"/>
        <w:gridCol w:w="2127"/>
        <w:gridCol w:w="1559"/>
      </w:tblGrid>
      <w:tr w:rsidR="00244312" w14:paraId="6DD7A112" w14:textId="77777777" w:rsidTr="004249E9">
        <w:tc>
          <w:tcPr>
            <w:tcW w:w="817" w:type="dxa"/>
          </w:tcPr>
          <w:p w14:paraId="1DE40EAB" w14:textId="18D667FD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Lp.</w:t>
            </w:r>
          </w:p>
        </w:tc>
        <w:tc>
          <w:tcPr>
            <w:tcW w:w="2297" w:type="dxa"/>
          </w:tcPr>
          <w:p w14:paraId="5113894A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Nazwa lub imię i nazwisko oferenta</w:t>
            </w:r>
          </w:p>
        </w:tc>
        <w:tc>
          <w:tcPr>
            <w:tcW w:w="2551" w:type="dxa"/>
          </w:tcPr>
          <w:p w14:paraId="7586CD8C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Siedziba lub adres miejsca prowadzenia działalności gospodarczej</w:t>
            </w:r>
          </w:p>
        </w:tc>
        <w:tc>
          <w:tcPr>
            <w:tcW w:w="2127" w:type="dxa"/>
          </w:tcPr>
          <w:p w14:paraId="4F8862C1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Cena lub koszt zawarty w umowie</w:t>
            </w:r>
          </w:p>
        </w:tc>
        <w:tc>
          <w:tcPr>
            <w:tcW w:w="1559" w:type="dxa"/>
          </w:tcPr>
          <w:p w14:paraId="3E41595C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Czas podstawienia pojazdu zastępczego</w:t>
            </w:r>
          </w:p>
        </w:tc>
      </w:tr>
      <w:tr w:rsidR="00244312" w14:paraId="3F6BC81E" w14:textId="77777777" w:rsidTr="004249E9">
        <w:tc>
          <w:tcPr>
            <w:tcW w:w="817" w:type="dxa"/>
          </w:tcPr>
          <w:p w14:paraId="044B299A" w14:textId="77777777" w:rsidR="00244312" w:rsidRDefault="00244312" w:rsidP="00883480">
            <w:pPr>
              <w:pStyle w:val="Zawartotabeli"/>
              <w:numPr>
                <w:ilvl w:val="0"/>
                <w:numId w:val="16"/>
              </w:numPr>
            </w:pPr>
          </w:p>
        </w:tc>
        <w:tc>
          <w:tcPr>
            <w:tcW w:w="2297" w:type="dxa"/>
          </w:tcPr>
          <w:p w14:paraId="5287A860" w14:textId="41EFA72B" w:rsidR="00244312" w:rsidRDefault="00244312" w:rsidP="007D77E4">
            <w:pPr>
              <w:pStyle w:val="Zawartotabeli"/>
            </w:pPr>
            <w:r>
              <w:t>Transport-Usługi-Handel Eksport-Import Paweł Wojtan</w:t>
            </w:r>
          </w:p>
        </w:tc>
        <w:tc>
          <w:tcPr>
            <w:tcW w:w="2551" w:type="dxa"/>
          </w:tcPr>
          <w:p w14:paraId="21CADB09" w14:textId="77777777" w:rsidR="00244312" w:rsidRDefault="00244312" w:rsidP="0087702E">
            <w:pPr>
              <w:pStyle w:val="Zawartotabeli"/>
            </w:pPr>
            <w:r>
              <w:t>Lubień 31</w:t>
            </w:r>
          </w:p>
          <w:p w14:paraId="395343E4" w14:textId="7E41B165" w:rsidR="00244312" w:rsidRDefault="00244312" w:rsidP="0087702E">
            <w:pPr>
              <w:pStyle w:val="Zawartotabeli"/>
            </w:pPr>
            <w:r>
              <w:t>32-433 Lubień</w:t>
            </w:r>
          </w:p>
        </w:tc>
        <w:tc>
          <w:tcPr>
            <w:tcW w:w="2127" w:type="dxa"/>
          </w:tcPr>
          <w:p w14:paraId="7C16D878" w14:textId="77777777" w:rsidR="00244312" w:rsidRDefault="00244312" w:rsidP="007D77E4">
            <w:pPr>
              <w:pStyle w:val="Zawartotabeli"/>
            </w:pPr>
            <w:r>
              <w:t>44,00 zł netto</w:t>
            </w:r>
          </w:p>
          <w:p w14:paraId="4FD40D25" w14:textId="1A0C96A7" w:rsidR="00244312" w:rsidRDefault="00244312" w:rsidP="007D77E4">
            <w:pPr>
              <w:pStyle w:val="Zawartotabeli"/>
            </w:pPr>
            <w:r>
              <w:t>VAT 8%</w:t>
            </w:r>
          </w:p>
          <w:p w14:paraId="6FFC397D" w14:textId="3A3672C9" w:rsidR="00405CED" w:rsidRDefault="00405CED" w:rsidP="007D77E4">
            <w:pPr>
              <w:pStyle w:val="Zawartotabeli"/>
            </w:pPr>
            <w:r>
              <w:t>Cena oferty:</w:t>
            </w:r>
          </w:p>
          <w:p w14:paraId="4A605393" w14:textId="56F0A531" w:rsidR="00244312" w:rsidRDefault="00244312" w:rsidP="007D77E4">
            <w:pPr>
              <w:pStyle w:val="Zawartotabeli"/>
            </w:pPr>
            <w:r>
              <w:t>8.268,48 zł</w:t>
            </w:r>
          </w:p>
        </w:tc>
        <w:tc>
          <w:tcPr>
            <w:tcW w:w="1559" w:type="dxa"/>
          </w:tcPr>
          <w:p w14:paraId="6C730EC2" w14:textId="52909891" w:rsidR="00244312" w:rsidRDefault="00244312" w:rsidP="007D77E4">
            <w:pPr>
              <w:pStyle w:val="Zawartotabeli"/>
            </w:pPr>
            <w:r>
              <w:t>Do 20 min</w:t>
            </w:r>
          </w:p>
        </w:tc>
      </w:tr>
      <w:tr w:rsidR="00244312" w14:paraId="411A553C" w14:textId="77777777" w:rsidTr="004249E9">
        <w:tc>
          <w:tcPr>
            <w:tcW w:w="817" w:type="dxa"/>
          </w:tcPr>
          <w:p w14:paraId="24E8F653" w14:textId="77777777" w:rsidR="00244312" w:rsidRDefault="00244312" w:rsidP="00883480">
            <w:pPr>
              <w:pStyle w:val="Zawartotabeli"/>
              <w:numPr>
                <w:ilvl w:val="0"/>
                <w:numId w:val="16"/>
              </w:numPr>
            </w:pPr>
          </w:p>
        </w:tc>
        <w:tc>
          <w:tcPr>
            <w:tcW w:w="2297" w:type="dxa"/>
          </w:tcPr>
          <w:p w14:paraId="183E9650" w14:textId="2B92DCDA" w:rsidR="00244312" w:rsidRDefault="00244312" w:rsidP="007D77E4">
            <w:pPr>
              <w:pStyle w:val="Zawartotabeli"/>
            </w:pPr>
            <w:r>
              <w:t>Mich-Bus Przewóz osób Michał Wanowicz</w:t>
            </w:r>
          </w:p>
        </w:tc>
        <w:tc>
          <w:tcPr>
            <w:tcW w:w="2551" w:type="dxa"/>
          </w:tcPr>
          <w:p w14:paraId="69FAC2CD" w14:textId="77777777" w:rsidR="00244312" w:rsidRDefault="00244312" w:rsidP="0087702E">
            <w:pPr>
              <w:pStyle w:val="Zawartotabeli"/>
            </w:pPr>
            <w:r>
              <w:t>Tylkowo 44A</w:t>
            </w:r>
          </w:p>
          <w:p w14:paraId="34192B78" w14:textId="541011DB" w:rsidR="00244312" w:rsidRDefault="00244312" w:rsidP="0087702E">
            <w:pPr>
              <w:pStyle w:val="Zawartotabeli"/>
            </w:pPr>
            <w:r>
              <w:t>12-130 Pasym</w:t>
            </w:r>
          </w:p>
        </w:tc>
        <w:tc>
          <w:tcPr>
            <w:tcW w:w="2127" w:type="dxa"/>
          </w:tcPr>
          <w:p w14:paraId="5960077D" w14:textId="3EF309CF" w:rsidR="00244312" w:rsidRDefault="00244312" w:rsidP="007D77E4">
            <w:pPr>
              <w:pStyle w:val="Zawartotabeli"/>
            </w:pPr>
            <w:r>
              <w:t>74,00 zł nett</w:t>
            </w:r>
            <w:r w:rsidR="00C075B3">
              <w:t>o</w:t>
            </w:r>
          </w:p>
          <w:p w14:paraId="1830C0CF" w14:textId="55DE64F5" w:rsidR="00244312" w:rsidRDefault="00244312" w:rsidP="007D77E4">
            <w:pPr>
              <w:pStyle w:val="Zawartotabeli"/>
            </w:pPr>
            <w:r>
              <w:t>VAT 8%</w:t>
            </w:r>
          </w:p>
          <w:p w14:paraId="4FD3DFF9" w14:textId="0E442C8D" w:rsidR="00405CED" w:rsidRDefault="00405CED" w:rsidP="007D77E4">
            <w:pPr>
              <w:pStyle w:val="Zawartotabeli"/>
            </w:pPr>
            <w:r>
              <w:t>Cena oferty:</w:t>
            </w:r>
          </w:p>
          <w:p w14:paraId="44A55B1B" w14:textId="21CA556C" w:rsidR="00244312" w:rsidRDefault="00244312" w:rsidP="007D77E4">
            <w:pPr>
              <w:pStyle w:val="Zawartotabeli"/>
            </w:pPr>
            <w:r>
              <w:t>2.146,00 zł</w:t>
            </w:r>
          </w:p>
        </w:tc>
        <w:tc>
          <w:tcPr>
            <w:tcW w:w="1559" w:type="dxa"/>
          </w:tcPr>
          <w:p w14:paraId="16A503B6" w14:textId="2B4E87D2" w:rsidR="00244312" w:rsidRDefault="00244312" w:rsidP="007D77E4">
            <w:pPr>
              <w:pStyle w:val="Zawartotabeli"/>
            </w:pPr>
            <w:r>
              <w:t>Do 20 min</w:t>
            </w:r>
          </w:p>
        </w:tc>
      </w:tr>
      <w:tr w:rsidR="00244312" w14:paraId="4B24C53C" w14:textId="77777777" w:rsidTr="004249E9">
        <w:tc>
          <w:tcPr>
            <w:tcW w:w="817" w:type="dxa"/>
          </w:tcPr>
          <w:p w14:paraId="2A44AB9A" w14:textId="77777777" w:rsidR="00244312" w:rsidRDefault="00244312" w:rsidP="001E1752">
            <w:pPr>
              <w:pStyle w:val="Zawartotabeli"/>
              <w:numPr>
                <w:ilvl w:val="0"/>
                <w:numId w:val="16"/>
              </w:numPr>
            </w:pPr>
          </w:p>
        </w:tc>
        <w:tc>
          <w:tcPr>
            <w:tcW w:w="2297" w:type="dxa"/>
          </w:tcPr>
          <w:p w14:paraId="2777ED64" w14:textId="4BC1A2DD" w:rsidR="00244312" w:rsidRDefault="00244312" w:rsidP="001E1752">
            <w:pPr>
              <w:pStyle w:val="Zawartotabeli"/>
            </w:pPr>
            <w:r>
              <w:t>Przewozy Krajowe i Zagraniczne Osób s.c. B. Czaplicka i K. Czaplicki</w:t>
            </w:r>
          </w:p>
        </w:tc>
        <w:tc>
          <w:tcPr>
            <w:tcW w:w="2551" w:type="dxa"/>
          </w:tcPr>
          <w:p w14:paraId="5977CA3D" w14:textId="77777777" w:rsidR="00244312" w:rsidRDefault="00244312" w:rsidP="0087702E">
            <w:pPr>
              <w:pStyle w:val="Zawartotabeli"/>
            </w:pPr>
            <w:r>
              <w:t>Ul. Makowska 108</w:t>
            </w:r>
          </w:p>
          <w:p w14:paraId="3EDAE2E1" w14:textId="63966877" w:rsidR="00244312" w:rsidRDefault="00244312" w:rsidP="0087702E">
            <w:pPr>
              <w:pStyle w:val="Zawartotabeli"/>
            </w:pPr>
            <w:r>
              <w:t>06-300 Przasnysz</w:t>
            </w:r>
          </w:p>
        </w:tc>
        <w:tc>
          <w:tcPr>
            <w:tcW w:w="2127" w:type="dxa"/>
          </w:tcPr>
          <w:p w14:paraId="7A093E3E" w14:textId="77777777" w:rsidR="00244312" w:rsidRDefault="00244312" w:rsidP="001E1752">
            <w:pPr>
              <w:pStyle w:val="Zawartotabeli"/>
            </w:pPr>
            <w:r>
              <w:t>105,00 zł netto</w:t>
            </w:r>
          </w:p>
          <w:p w14:paraId="2AC97833" w14:textId="686DCF93" w:rsidR="00244312" w:rsidRDefault="00244312" w:rsidP="001E1752">
            <w:pPr>
              <w:pStyle w:val="Zawartotabeli"/>
            </w:pPr>
            <w:r>
              <w:t>VAT 8%</w:t>
            </w:r>
          </w:p>
          <w:p w14:paraId="57C116A3" w14:textId="258E5C0F" w:rsidR="00405CED" w:rsidRDefault="00405CED" w:rsidP="001E1752">
            <w:pPr>
              <w:pStyle w:val="Zawartotabeli"/>
            </w:pPr>
            <w:r>
              <w:t>Cena oferty:</w:t>
            </w:r>
          </w:p>
          <w:p w14:paraId="6E3EAB80" w14:textId="678E11F7" w:rsidR="00244312" w:rsidRDefault="00244312" w:rsidP="001E1752">
            <w:pPr>
              <w:pStyle w:val="Zawartotabeli"/>
            </w:pPr>
            <w:r>
              <w:t>18.270,00 zł</w:t>
            </w:r>
          </w:p>
        </w:tc>
        <w:tc>
          <w:tcPr>
            <w:tcW w:w="1559" w:type="dxa"/>
          </w:tcPr>
          <w:p w14:paraId="75463E90" w14:textId="42D622A0" w:rsidR="00244312" w:rsidRDefault="00244312" w:rsidP="001E1752">
            <w:pPr>
              <w:pStyle w:val="Zawartotabeli"/>
            </w:pPr>
            <w:r>
              <w:t>Do 20 min</w:t>
            </w:r>
          </w:p>
        </w:tc>
      </w:tr>
      <w:tr w:rsidR="00244312" w14:paraId="6794CA25" w14:textId="77777777" w:rsidTr="004249E9">
        <w:tc>
          <w:tcPr>
            <w:tcW w:w="817" w:type="dxa"/>
          </w:tcPr>
          <w:p w14:paraId="5CAF60EB" w14:textId="77777777" w:rsidR="00244312" w:rsidRDefault="00244312" w:rsidP="00F7590C">
            <w:pPr>
              <w:pStyle w:val="Zawartotabeli"/>
              <w:numPr>
                <w:ilvl w:val="0"/>
                <w:numId w:val="16"/>
              </w:numPr>
            </w:pPr>
          </w:p>
        </w:tc>
        <w:tc>
          <w:tcPr>
            <w:tcW w:w="2297" w:type="dxa"/>
          </w:tcPr>
          <w:p w14:paraId="4F25F435" w14:textId="0130224F" w:rsidR="00244312" w:rsidRDefault="00244312" w:rsidP="00F7590C">
            <w:pPr>
              <w:pStyle w:val="Zawartotabeli"/>
            </w:pPr>
            <w:r>
              <w:t>Olsztyński Bus sp. z</w:t>
            </w:r>
            <w:r w:rsidR="00B62E46">
              <w:t xml:space="preserve"> </w:t>
            </w:r>
            <w:r>
              <w:t>o.o.</w:t>
            </w:r>
          </w:p>
        </w:tc>
        <w:tc>
          <w:tcPr>
            <w:tcW w:w="2551" w:type="dxa"/>
          </w:tcPr>
          <w:p w14:paraId="3B798E2A" w14:textId="77777777" w:rsidR="00244312" w:rsidRDefault="00244312" w:rsidP="00D1119E">
            <w:pPr>
              <w:pStyle w:val="Zawartotabeli"/>
            </w:pPr>
            <w:r>
              <w:t>Pl. Konstytucji 3 Maja 2A</w:t>
            </w:r>
          </w:p>
          <w:p w14:paraId="7E16711D" w14:textId="414FA5BE" w:rsidR="00244312" w:rsidRDefault="00244312" w:rsidP="00D1119E">
            <w:pPr>
              <w:pStyle w:val="Zawartotabeli"/>
            </w:pPr>
            <w:r>
              <w:t>10-589 Olsztyn</w:t>
            </w:r>
          </w:p>
        </w:tc>
        <w:tc>
          <w:tcPr>
            <w:tcW w:w="2127" w:type="dxa"/>
          </w:tcPr>
          <w:p w14:paraId="6128F0B4" w14:textId="77777777" w:rsidR="00244312" w:rsidRDefault="00244312" w:rsidP="00F7590C">
            <w:pPr>
              <w:pStyle w:val="Zawartotabeli"/>
            </w:pPr>
            <w:r>
              <w:t>83,00 zł netto</w:t>
            </w:r>
          </w:p>
          <w:p w14:paraId="16ADA362" w14:textId="616E740E" w:rsidR="00244312" w:rsidRDefault="00244312" w:rsidP="00F7590C">
            <w:pPr>
              <w:pStyle w:val="Zawartotabeli"/>
            </w:pPr>
            <w:r>
              <w:t>VAT 8%</w:t>
            </w:r>
          </w:p>
          <w:p w14:paraId="6567174C" w14:textId="3EF5B320" w:rsidR="00405CED" w:rsidRDefault="00405CED" w:rsidP="00F7590C">
            <w:pPr>
              <w:pStyle w:val="Zawartotabeli"/>
            </w:pPr>
            <w:r>
              <w:t>Cena oferty:</w:t>
            </w:r>
          </w:p>
          <w:p w14:paraId="3DFE59E6" w14:textId="0795D05B" w:rsidR="00244312" w:rsidRDefault="00244312" w:rsidP="00F7590C">
            <w:pPr>
              <w:pStyle w:val="Zawartotabeli"/>
            </w:pPr>
            <w:r>
              <w:t>14.442,00 zł</w:t>
            </w:r>
          </w:p>
        </w:tc>
        <w:tc>
          <w:tcPr>
            <w:tcW w:w="1559" w:type="dxa"/>
          </w:tcPr>
          <w:p w14:paraId="61CBA9D7" w14:textId="082C941B" w:rsidR="00244312" w:rsidRDefault="00244312" w:rsidP="00F7590C">
            <w:pPr>
              <w:pStyle w:val="Zawartotabeli"/>
            </w:pPr>
            <w:r w:rsidRPr="00853AF5">
              <w:t>Do 20 min</w:t>
            </w:r>
          </w:p>
        </w:tc>
      </w:tr>
      <w:tr w:rsidR="00244312" w14:paraId="39F049DD" w14:textId="77777777" w:rsidTr="004249E9">
        <w:tc>
          <w:tcPr>
            <w:tcW w:w="817" w:type="dxa"/>
          </w:tcPr>
          <w:p w14:paraId="521BCCE6" w14:textId="77777777" w:rsidR="00244312" w:rsidRDefault="00244312" w:rsidP="00F7590C">
            <w:pPr>
              <w:pStyle w:val="Zawartotabeli"/>
              <w:numPr>
                <w:ilvl w:val="0"/>
                <w:numId w:val="16"/>
              </w:numPr>
            </w:pPr>
          </w:p>
        </w:tc>
        <w:tc>
          <w:tcPr>
            <w:tcW w:w="2297" w:type="dxa"/>
          </w:tcPr>
          <w:p w14:paraId="0F907D22" w14:textId="36E9776F" w:rsidR="00244312" w:rsidRDefault="00244312" w:rsidP="00F7590C">
            <w:pPr>
              <w:pStyle w:val="Zawartotabeli"/>
            </w:pPr>
            <w:r>
              <w:t xml:space="preserve">PKS Siedlce Sp. </w:t>
            </w:r>
            <w:r w:rsidR="00405CED">
              <w:t>zo. o</w:t>
            </w:r>
          </w:p>
        </w:tc>
        <w:tc>
          <w:tcPr>
            <w:tcW w:w="2551" w:type="dxa"/>
          </w:tcPr>
          <w:p w14:paraId="3A7F494B" w14:textId="77777777" w:rsidR="00244312" w:rsidRDefault="00244312" w:rsidP="00D1119E">
            <w:pPr>
              <w:pStyle w:val="Zawartotabeli"/>
            </w:pPr>
            <w:r>
              <w:t>Ul. Świętojańska 9</w:t>
            </w:r>
          </w:p>
          <w:p w14:paraId="351D3235" w14:textId="402B9006" w:rsidR="00244312" w:rsidRDefault="00244312" w:rsidP="00D1119E">
            <w:pPr>
              <w:pStyle w:val="Zawartotabeli"/>
            </w:pPr>
            <w:r>
              <w:t>08-110 Siedlce</w:t>
            </w:r>
          </w:p>
        </w:tc>
        <w:tc>
          <w:tcPr>
            <w:tcW w:w="2127" w:type="dxa"/>
          </w:tcPr>
          <w:p w14:paraId="377140D9" w14:textId="28C5519F" w:rsidR="00244312" w:rsidRDefault="00244312" w:rsidP="00F7590C">
            <w:pPr>
              <w:pStyle w:val="Zawartotabeli"/>
            </w:pPr>
            <w:r>
              <w:t>85,00 zł netto</w:t>
            </w:r>
          </w:p>
          <w:p w14:paraId="22EC1317" w14:textId="72E59768" w:rsidR="00244312" w:rsidRDefault="00244312" w:rsidP="00F7590C">
            <w:pPr>
              <w:pStyle w:val="Zawartotabeli"/>
            </w:pPr>
            <w:r>
              <w:t>VAT 8%</w:t>
            </w:r>
          </w:p>
          <w:p w14:paraId="6CEE673E" w14:textId="10FB961C" w:rsidR="00405CED" w:rsidRDefault="00405CED" w:rsidP="00F7590C">
            <w:pPr>
              <w:pStyle w:val="Zawartotabeli"/>
            </w:pPr>
            <w:r>
              <w:t>Cena oferty:</w:t>
            </w:r>
          </w:p>
          <w:p w14:paraId="3C1BDF37" w14:textId="43C33A28" w:rsidR="00244312" w:rsidRDefault="00244312" w:rsidP="00F7590C">
            <w:pPr>
              <w:pStyle w:val="Zawartotabeli"/>
            </w:pPr>
            <w:r>
              <w:t>14.790,00 zł</w:t>
            </w:r>
          </w:p>
        </w:tc>
        <w:tc>
          <w:tcPr>
            <w:tcW w:w="1559" w:type="dxa"/>
          </w:tcPr>
          <w:p w14:paraId="144F1128" w14:textId="313A8708" w:rsidR="00244312" w:rsidRDefault="00244312" w:rsidP="00F7590C">
            <w:pPr>
              <w:pStyle w:val="Zawartotabeli"/>
            </w:pPr>
            <w:r w:rsidRPr="00853AF5">
              <w:t>Do 20 min</w:t>
            </w:r>
          </w:p>
        </w:tc>
      </w:tr>
      <w:tr w:rsidR="00244312" w14:paraId="056F13E4" w14:textId="77777777" w:rsidTr="004249E9">
        <w:tc>
          <w:tcPr>
            <w:tcW w:w="817" w:type="dxa"/>
          </w:tcPr>
          <w:p w14:paraId="524E678B" w14:textId="77777777" w:rsidR="00244312" w:rsidRDefault="00244312" w:rsidP="00F7590C">
            <w:pPr>
              <w:pStyle w:val="Zawartotabeli"/>
              <w:numPr>
                <w:ilvl w:val="0"/>
                <w:numId w:val="16"/>
              </w:numPr>
            </w:pPr>
          </w:p>
        </w:tc>
        <w:tc>
          <w:tcPr>
            <w:tcW w:w="2297" w:type="dxa"/>
          </w:tcPr>
          <w:p w14:paraId="24E72B8B" w14:textId="1DF038C7" w:rsidR="00244312" w:rsidRDefault="00244312" w:rsidP="00F7590C">
            <w:pPr>
              <w:pStyle w:val="Zawartotabeli"/>
            </w:pPr>
            <w:r>
              <w:t>PUH Arkadiusz Tłoczkowski</w:t>
            </w:r>
          </w:p>
        </w:tc>
        <w:tc>
          <w:tcPr>
            <w:tcW w:w="2551" w:type="dxa"/>
          </w:tcPr>
          <w:p w14:paraId="58BAE523" w14:textId="77777777" w:rsidR="00244312" w:rsidRDefault="00244312" w:rsidP="00244312">
            <w:pPr>
              <w:pStyle w:val="Zawartotabeli"/>
            </w:pPr>
            <w:r>
              <w:t>Ul. Okulickiego 2/23</w:t>
            </w:r>
          </w:p>
          <w:p w14:paraId="537E4A7D" w14:textId="14F5516D" w:rsidR="00244312" w:rsidRDefault="00244312" w:rsidP="00244312">
            <w:pPr>
              <w:pStyle w:val="Zawartotabeli"/>
            </w:pPr>
            <w:r>
              <w:t>10-693 Olsztyn</w:t>
            </w:r>
          </w:p>
        </w:tc>
        <w:tc>
          <w:tcPr>
            <w:tcW w:w="2127" w:type="dxa"/>
          </w:tcPr>
          <w:p w14:paraId="661B09BF" w14:textId="77777777" w:rsidR="00244312" w:rsidRDefault="00244312" w:rsidP="00F7590C">
            <w:pPr>
              <w:pStyle w:val="Zawartotabeli"/>
            </w:pPr>
            <w:r>
              <w:t>59,00 zł netto</w:t>
            </w:r>
          </w:p>
          <w:p w14:paraId="7F7EAA1D" w14:textId="1EBA68E5" w:rsidR="00244312" w:rsidRDefault="00244312" w:rsidP="00F7590C">
            <w:pPr>
              <w:pStyle w:val="Zawartotabeli"/>
            </w:pPr>
            <w:r>
              <w:t>VAT 8%</w:t>
            </w:r>
          </w:p>
          <w:p w14:paraId="7056DFEC" w14:textId="4FD94C8E" w:rsidR="00405CED" w:rsidRDefault="00405CED" w:rsidP="00F7590C">
            <w:pPr>
              <w:pStyle w:val="Zawartotabeli"/>
            </w:pPr>
            <w:r>
              <w:t>Cena oferty:</w:t>
            </w:r>
          </w:p>
          <w:p w14:paraId="2EFC72D4" w14:textId="240A71D2" w:rsidR="00244312" w:rsidRDefault="00244312" w:rsidP="00F7590C">
            <w:pPr>
              <w:pStyle w:val="Zawartotabeli"/>
            </w:pPr>
            <w:r>
              <w:t>11.087,28 zł</w:t>
            </w:r>
          </w:p>
        </w:tc>
        <w:tc>
          <w:tcPr>
            <w:tcW w:w="1559" w:type="dxa"/>
          </w:tcPr>
          <w:p w14:paraId="25CE0B8E" w14:textId="2D5B12BA" w:rsidR="00244312" w:rsidRDefault="00244312" w:rsidP="00F7590C">
            <w:pPr>
              <w:pStyle w:val="Zawartotabeli"/>
            </w:pPr>
            <w:r w:rsidRPr="00853AF5">
              <w:t>Do 20 min</w:t>
            </w:r>
          </w:p>
        </w:tc>
      </w:tr>
      <w:tr w:rsidR="00244312" w14:paraId="47A130E1" w14:textId="77777777" w:rsidTr="004249E9">
        <w:tc>
          <w:tcPr>
            <w:tcW w:w="817" w:type="dxa"/>
          </w:tcPr>
          <w:p w14:paraId="115AC741" w14:textId="77777777" w:rsidR="00244312" w:rsidRDefault="00244312" w:rsidP="00F7590C">
            <w:pPr>
              <w:pStyle w:val="Zawartotabeli"/>
              <w:numPr>
                <w:ilvl w:val="0"/>
                <w:numId w:val="16"/>
              </w:numPr>
            </w:pPr>
          </w:p>
        </w:tc>
        <w:tc>
          <w:tcPr>
            <w:tcW w:w="2297" w:type="dxa"/>
          </w:tcPr>
          <w:p w14:paraId="629ACFA5" w14:textId="215BD0AE" w:rsidR="00244312" w:rsidRDefault="00244312" w:rsidP="00F7590C">
            <w:pPr>
              <w:pStyle w:val="Zawartotabeli"/>
            </w:pPr>
            <w:r>
              <w:t>Przewozy Osobowe, Towarowe Jacek Kozłowski</w:t>
            </w:r>
          </w:p>
        </w:tc>
        <w:tc>
          <w:tcPr>
            <w:tcW w:w="2551" w:type="dxa"/>
          </w:tcPr>
          <w:p w14:paraId="413A6BE9" w14:textId="77777777" w:rsidR="00244312" w:rsidRDefault="00244312" w:rsidP="00244312">
            <w:pPr>
              <w:pStyle w:val="Zawartotabeli"/>
            </w:pPr>
            <w:r>
              <w:t>Ul. 1 Maja 9B</w:t>
            </w:r>
          </w:p>
          <w:p w14:paraId="681CCE45" w14:textId="794AB23E" w:rsidR="00244312" w:rsidRDefault="00244312" w:rsidP="00244312">
            <w:pPr>
              <w:pStyle w:val="Zawartotabeli"/>
            </w:pPr>
            <w:r>
              <w:t>12-122 Jedwabno</w:t>
            </w:r>
          </w:p>
        </w:tc>
        <w:tc>
          <w:tcPr>
            <w:tcW w:w="2127" w:type="dxa"/>
          </w:tcPr>
          <w:p w14:paraId="3C821EE4" w14:textId="0409F8D6" w:rsidR="00244312" w:rsidRDefault="00244312" w:rsidP="00F7590C">
            <w:pPr>
              <w:pStyle w:val="Zawartotabeli"/>
            </w:pPr>
            <w:r>
              <w:t>66,81 zł</w:t>
            </w:r>
          </w:p>
          <w:p w14:paraId="0D9BE8D6" w14:textId="00F1B2E6" w:rsidR="0035587D" w:rsidRDefault="0035587D" w:rsidP="00F7590C">
            <w:pPr>
              <w:pStyle w:val="Zawartotabeli"/>
            </w:pPr>
            <w:r>
              <w:t>VAT 8%</w:t>
            </w:r>
          </w:p>
          <w:p w14:paraId="5C5536EC" w14:textId="4C28D307" w:rsidR="00405CED" w:rsidRDefault="00405CED" w:rsidP="00F7590C">
            <w:pPr>
              <w:pStyle w:val="Zawartotabeli"/>
            </w:pPr>
            <w:r>
              <w:t>Cena oferty:</w:t>
            </w:r>
          </w:p>
          <w:p w14:paraId="34222B66" w14:textId="5368DD1F" w:rsidR="00244312" w:rsidRDefault="00244312" w:rsidP="00F7590C">
            <w:pPr>
              <w:pStyle w:val="Zawartotabeli"/>
            </w:pPr>
            <w:r>
              <w:t xml:space="preserve">11.624,94 zł </w:t>
            </w:r>
          </w:p>
        </w:tc>
        <w:tc>
          <w:tcPr>
            <w:tcW w:w="1559" w:type="dxa"/>
          </w:tcPr>
          <w:p w14:paraId="1DE7A4F9" w14:textId="19EA34BA" w:rsidR="00244312" w:rsidRDefault="00244312" w:rsidP="00F7590C">
            <w:pPr>
              <w:pStyle w:val="Zawartotabeli"/>
            </w:pPr>
            <w:r w:rsidRPr="00853AF5">
              <w:t>Do 20 min</w:t>
            </w:r>
          </w:p>
        </w:tc>
      </w:tr>
    </w:tbl>
    <w:p w14:paraId="07D27A6B" w14:textId="74600D2E" w:rsidR="00883480" w:rsidRPr="00A54C20" w:rsidRDefault="00883480" w:rsidP="00A54C20">
      <w:pPr>
        <w:spacing w:before="240" w:after="240"/>
        <w:ind w:firstLine="360"/>
        <w:jc w:val="left"/>
        <w:rPr>
          <w:b/>
          <w:bCs/>
        </w:rPr>
      </w:pPr>
      <w:r w:rsidRPr="00A54C20">
        <w:rPr>
          <w:b/>
          <w:bCs/>
        </w:rPr>
        <w:t>Część VII</w:t>
      </w:r>
    </w:p>
    <w:tbl>
      <w:tblPr>
        <w:tblStyle w:val="Tabela-Siatka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2551"/>
        <w:gridCol w:w="2127"/>
        <w:gridCol w:w="1559"/>
      </w:tblGrid>
      <w:tr w:rsidR="00244312" w14:paraId="3AA9355C" w14:textId="77777777" w:rsidTr="004249E9">
        <w:tc>
          <w:tcPr>
            <w:tcW w:w="817" w:type="dxa"/>
          </w:tcPr>
          <w:p w14:paraId="30AF194A" w14:textId="23E6875D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Lp.</w:t>
            </w:r>
          </w:p>
        </w:tc>
        <w:tc>
          <w:tcPr>
            <w:tcW w:w="2297" w:type="dxa"/>
          </w:tcPr>
          <w:p w14:paraId="4869EB1F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Nazwa lub imię i nazwisko oferenta</w:t>
            </w:r>
          </w:p>
        </w:tc>
        <w:tc>
          <w:tcPr>
            <w:tcW w:w="2551" w:type="dxa"/>
          </w:tcPr>
          <w:p w14:paraId="226DE9CB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Siedziba lub adres miejsca prowadzenia działalności gospodarczej</w:t>
            </w:r>
          </w:p>
        </w:tc>
        <w:tc>
          <w:tcPr>
            <w:tcW w:w="2127" w:type="dxa"/>
          </w:tcPr>
          <w:p w14:paraId="6DAEC8F1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Cena lub koszt zawarty w umowie</w:t>
            </w:r>
          </w:p>
        </w:tc>
        <w:tc>
          <w:tcPr>
            <w:tcW w:w="1559" w:type="dxa"/>
          </w:tcPr>
          <w:p w14:paraId="655FA83B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Czas podstawienia pojazdu zastępczego</w:t>
            </w:r>
          </w:p>
        </w:tc>
      </w:tr>
      <w:tr w:rsidR="00244312" w14:paraId="3FB7FEAE" w14:textId="77777777" w:rsidTr="004249E9">
        <w:tc>
          <w:tcPr>
            <w:tcW w:w="817" w:type="dxa"/>
          </w:tcPr>
          <w:p w14:paraId="0870DA60" w14:textId="77777777" w:rsidR="00244312" w:rsidRDefault="00244312" w:rsidP="00883480">
            <w:pPr>
              <w:pStyle w:val="Zawartotabeli"/>
              <w:numPr>
                <w:ilvl w:val="0"/>
                <w:numId w:val="17"/>
              </w:numPr>
            </w:pPr>
          </w:p>
        </w:tc>
        <w:tc>
          <w:tcPr>
            <w:tcW w:w="2297" w:type="dxa"/>
          </w:tcPr>
          <w:p w14:paraId="6C764115" w14:textId="21ECF5A3" w:rsidR="00244312" w:rsidRDefault="00244312" w:rsidP="007D77E4">
            <w:pPr>
              <w:pStyle w:val="Zawartotabeli"/>
            </w:pPr>
            <w:r>
              <w:t>Transport-Usługi-Handel Eksport-Import Paweł Wojtan</w:t>
            </w:r>
          </w:p>
        </w:tc>
        <w:tc>
          <w:tcPr>
            <w:tcW w:w="2551" w:type="dxa"/>
          </w:tcPr>
          <w:p w14:paraId="393F7AAF" w14:textId="77777777" w:rsidR="00244312" w:rsidRDefault="00244312" w:rsidP="0087702E">
            <w:pPr>
              <w:pStyle w:val="Zawartotabeli"/>
            </w:pPr>
            <w:r>
              <w:t>Lubień 31</w:t>
            </w:r>
          </w:p>
          <w:p w14:paraId="0FABA2EA" w14:textId="53526350" w:rsidR="00244312" w:rsidRDefault="00244312" w:rsidP="0087702E">
            <w:pPr>
              <w:pStyle w:val="Zawartotabeli"/>
            </w:pPr>
            <w:r>
              <w:t>32-433 Lubień</w:t>
            </w:r>
          </w:p>
        </w:tc>
        <w:tc>
          <w:tcPr>
            <w:tcW w:w="2127" w:type="dxa"/>
          </w:tcPr>
          <w:p w14:paraId="3B7AA9F7" w14:textId="77777777" w:rsidR="00244312" w:rsidRDefault="00244312" w:rsidP="007D77E4">
            <w:pPr>
              <w:pStyle w:val="Zawartotabeli"/>
            </w:pPr>
            <w:r>
              <w:t>99,00 zł netto</w:t>
            </w:r>
          </w:p>
          <w:p w14:paraId="30067794" w14:textId="55347E78" w:rsidR="00244312" w:rsidRDefault="00244312" w:rsidP="007D77E4">
            <w:pPr>
              <w:pStyle w:val="Zawartotabeli"/>
            </w:pPr>
            <w:r>
              <w:t>VAT 8%</w:t>
            </w:r>
          </w:p>
          <w:p w14:paraId="59E4B402" w14:textId="35DA9894" w:rsidR="00405CED" w:rsidRDefault="00405CED" w:rsidP="007D77E4">
            <w:pPr>
              <w:pStyle w:val="Zawartotabeli"/>
            </w:pPr>
            <w:r>
              <w:t>Cena oferty:</w:t>
            </w:r>
          </w:p>
          <w:p w14:paraId="4695AE38" w14:textId="2CE05141" w:rsidR="00244312" w:rsidRDefault="00244312" w:rsidP="007D77E4">
            <w:pPr>
              <w:pStyle w:val="Zawartotabeli"/>
            </w:pPr>
            <w:r>
              <w:t xml:space="preserve">17.962,56 zł </w:t>
            </w:r>
          </w:p>
        </w:tc>
        <w:tc>
          <w:tcPr>
            <w:tcW w:w="1559" w:type="dxa"/>
          </w:tcPr>
          <w:p w14:paraId="7749718F" w14:textId="7BB2ED48" w:rsidR="00244312" w:rsidRDefault="00244312" w:rsidP="007D77E4">
            <w:pPr>
              <w:pStyle w:val="Zawartotabeli"/>
            </w:pPr>
            <w:r>
              <w:t>Do 20 min</w:t>
            </w:r>
          </w:p>
        </w:tc>
      </w:tr>
      <w:tr w:rsidR="00244312" w14:paraId="063FAFFD" w14:textId="77777777" w:rsidTr="004249E9">
        <w:tc>
          <w:tcPr>
            <w:tcW w:w="817" w:type="dxa"/>
          </w:tcPr>
          <w:p w14:paraId="10B2214C" w14:textId="77777777" w:rsidR="00244312" w:rsidRDefault="00244312" w:rsidP="00883480">
            <w:pPr>
              <w:pStyle w:val="Zawartotabeli"/>
              <w:numPr>
                <w:ilvl w:val="0"/>
                <w:numId w:val="17"/>
              </w:numPr>
            </w:pPr>
          </w:p>
        </w:tc>
        <w:tc>
          <w:tcPr>
            <w:tcW w:w="2297" w:type="dxa"/>
          </w:tcPr>
          <w:p w14:paraId="1CB40A0C" w14:textId="3C2F651F" w:rsidR="00244312" w:rsidRDefault="00244312" w:rsidP="007D77E4">
            <w:pPr>
              <w:pStyle w:val="Zawartotabeli"/>
            </w:pPr>
            <w:r>
              <w:t xml:space="preserve">Mich-Bus Przewóz osób Michał </w:t>
            </w:r>
            <w:r>
              <w:lastRenderedPageBreak/>
              <w:t>Wanowicz</w:t>
            </w:r>
          </w:p>
        </w:tc>
        <w:tc>
          <w:tcPr>
            <w:tcW w:w="2551" w:type="dxa"/>
          </w:tcPr>
          <w:p w14:paraId="0789E12B" w14:textId="77777777" w:rsidR="00244312" w:rsidRDefault="00244312" w:rsidP="0087702E">
            <w:pPr>
              <w:pStyle w:val="Zawartotabeli"/>
            </w:pPr>
            <w:r>
              <w:lastRenderedPageBreak/>
              <w:t>Tylkowo 44A</w:t>
            </w:r>
          </w:p>
          <w:p w14:paraId="41F232FE" w14:textId="4F8FE398" w:rsidR="00244312" w:rsidRDefault="00244312" w:rsidP="0087702E">
            <w:pPr>
              <w:pStyle w:val="Zawartotabeli"/>
            </w:pPr>
            <w:r>
              <w:t>12-130 Pasym</w:t>
            </w:r>
          </w:p>
        </w:tc>
        <w:tc>
          <w:tcPr>
            <w:tcW w:w="2127" w:type="dxa"/>
          </w:tcPr>
          <w:p w14:paraId="5FC3322F" w14:textId="77777777" w:rsidR="00244312" w:rsidRDefault="00244312" w:rsidP="007D77E4">
            <w:pPr>
              <w:pStyle w:val="Zawartotabeli"/>
            </w:pPr>
            <w:r>
              <w:t>136,00 zł</w:t>
            </w:r>
          </w:p>
          <w:p w14:paraId="6200F416" w14:textId="1E1C362B" w:rsidR="00244312" w:rsidRDefault="00244312" w:rsidP="007D77E4">
            <w:pPr>
              <w:pStyle w:val="Zawartotabeli"/>
            </w:pPr>
            <w:r>
              <w:t>VAT 8%</w:t>
            </w:r>
          </w:p>
          <w:p w14:paraId="3B56BF47" w14:textId="09F4CE5A" w:rsidR="00405CED" w:rsidRDefault="00405CED" w:rsidP="007D77E4">
            <w:pPr>
              <w:pStyle w:val="Zawartotabeli"/>
            </w:pPr>
            <w:r>
              <w:lastRenderedPageBreak/>
              <w:t>Cena oferty:</w:t>
            </w:r>
          </w:p>
          <w:p w14:paraId="039B22CD" w14:textId="5423DC8B" w:rsidR="00244312" w:rsidRDefault="00244312" w:rsidP="007D77E4">
            <w:pPr>
              <w:pStyle w:val="Zawartotabeli"/>
            </w:pPr>
            <w:r>
              <w:t>3.808</w:t>
            </w:r>
            <w:r w:rsidR="00C075B3">
              <w:t>,00</w:t>
            </w:r>
            <w:r>
              <w:t xml:space="preserve"> zł</w:t>
            </w:r>
          </w:p>
        </w:tc>
        <w:tc>
          <w:tcPr>
            <w:tcW w:w="1559" w:type="dxa"/>
          </w:tcPr>
          <w:p w14:paraId="7192D4DB" w14:textId="139DE45D" w:rsidR="00244312" w:rsidRDefault="00244312" w:rsidP="007D77E4">
            <w:pPr>
              <w:pStyle w:val="Zawartotabeli"/>
            </w:pPr>
            <w:r>
              <w:lastRenderedPageBreak/>
              <w:t>Do 20 min</w:t>
            </w:r>
          </w:p>
        </w:tc>
      </w:tr>
      <w:tr w:rsidR="00244312" w14:paraId="0C868458" w14:textId="77777777" w:rsidTr="004249E9">
        <w:tc>
          <w:tcPr>
            <w:tcW w:w="817" w:type="dxa"/>
          </w:tcPr>
          <w:p w14:paraId="544F2991" w14:textId="77777777" w:rsidR="00244312" w:rsidRDefault="00244312" w:rsidP="001E1752">
            <w:pPr>
              <w:pStyle w:val="Zawartotabeli"/>
              <w:numPr>
                <w:ilvl w:val="0"/>
                <w:numId w:val="17"/>
              </w:numPr>
            </w:pPr>
          </w:p>
        </w:tc>
        <w:tc>
          <w:tcPr>
            <w:tcW w:w="2297" w:type="dxa"/>
          </w:tcPr>
          <w:p w14:paraId="7BFA8367" w14:textId="438A041B" w:rsidR="00244312" w:rsidRDefault="00244312" w:rsidP="001E1752">
            <w:pPr>
              <w:pStyle w:val="Zawartotabeli"/>
            </w:pPr>
            <w:r>
              <w:t>Przewozy Krajowe i Zagraniczne Osób s.c. B. Czaplicka i K. Czaplicki</w:t>
            </w:r>
          </w:p>
        </w:tc>
        <w:tc>
          <w:tcPr>
            <w:tcW w:w="2551" w:type="dxa"/>
          </w:tcPr>
          <w:p w14:paraId="1C32830F" w14:textId="77777777" w:rsidR="00244312" w:rsidRDefault="00244312" w:rsidP="0087702E">
            <w:pPr>
              <w:pStyle w:val="Zawartotabeli"/>
            </w:pPr>
            <w:r>
              <w:t>Ul. Makowska 108</w:t>
            </w:r>
          </w:p>
          <w:p w14:paraId="548FFD8E" w14:textId="58DAAA84" w:rsidR="00244312" w:rsidRDefault="00244312" w:rsidP="0087702E">
            <w:pPr>
              <w:pStyle w:val="Zawartotabeli"/>
            </w:pPr>
            <w:r>
              <w:t>06-300 Przasnysz</w:t>
            </w:r>
          </w:p>
        </w:tc>
        <w:tc>
          <w:tcPr>
            <w:tcW w:w="2127" w:type="dxa"/>
          </w:tcPr>
          <w:p w14:paraId="3A42C756" w14:textId="77777777" w:rsidR="00244312" w:rsidRDefault="00244312" w:rsidP="001E1752">
            <w:pPr>
              <w:pStyle w:val="Zawartotabeli"/>
            </w:pPr>
            <w:r>
              <w:t>145,00 zł netto</w:t>
            </w:r>
          </w:p>
          <w:p w14:paraId="0A3AC0F9" w14:textId="0F9D1815" w:rsidR="00244312" w:rsidRDefault="00244312" w:rsidP="001E1752">
            <w:pPr>
              <w:pStyle w:val="Zawartotabeli"/>
            </w:pPr>
            <w:r>
              <w:t>VAT 8%</w:t>
            </w:r>
          </w:p>
          <w:p w14:paraId="18B198C0" w14:textId="703DBD49" w:rsidR="00405CED" w:rsidRDefault="00405CED" w:rsidP="001E1752">
            <w:pPr>
              <w:pStyle w:val="Zawartotabeli"/>
            </w:pPr>
            <w:r>
              <w:t>Cena oferty:</w:t>
            </w:r>
          </w:p>
          <w:p w14:paraId="32FF033C" w14:textId="404D731A" w:rsidR="00244312" w:rsidRDefault="00244312" w:rsidP="001E1752">
            <w:pPr>
              <w:pStyle w:val="Zawartotabeli"/>
            </w:pPr>
            <w:r>
              <w:t>24.360,00 zł</w:t>
            </w:r>
          </w:p>
        </w:tc>
        <w:tc>
          <w:tcPr>
            <w:tcW w:w="1559" w:type="dxa"/>
          </w:tcPr>
          <w:p w14:paraId="7C2BD5AE" w14:textId="2BFB1FE1" w:rsidR="00244312" w:rsidRDefault="00244312" w:rsidP="001E1752">
            <w:pPr>
              <w:pStyle w:val="Zawartotabeli"/>
            </w:pPr>
            <w:r>
              <w:t>Do 20 min</w:t>
            </w:r>
          </w:p>
        </w:tc>
      </w:tr>
      <w:tr w:rsidR="00244312" w14:paraId="13622118" w14:textId="77777777" w:rsidTr="004249E9">
        <w:tc>
          <w:tcPr>
            <w:tcW w:w="817" w:type="dxa"/>
          </w:tcPr>
          <w:p w14:paraId="1F8FC923" w14:textId="77777777" w:rsidR="00244312" w:rsidRDefault="00244312" w:rsidP="00244312">
            <w:pPr>
              <w:pStyle w:val="Zawartotabeli"/>
              <w:numPr>
                <w:ilvl w:val="0"/>
                <w:numId w:val="17"/>
              </w:numPr>
              <w:jc w:val="left"/>
            </w:pPr>
          </w:p>
        </w:tc>
        <w:tc>
          <w:tcPr>
            <w:tcW w:w="2297" w:type="dxa"/>
          </w:tcPr>
          <w:p w14:paraId="6A23FAC9" w14:textId="2EA0CEBF" w:rsidR="00244312" w:rsidRDefault="00244312" w:rsidP="00F7590C">
            <w:pPr>
              <w:pStyle w:val="Zawartotabeli"/>
            </w:pPr>
            <w:r>
              <w:t>Olsztyński Bus sp. z</w:t>
            </w:r>
            <w:r w:rsidR="00B62E46">
              <w:t xml:space="preserve"> </w:t>
            </w:r>
            <w:r>
              <w:t>o.o.</w:t>
            </w:r>
          </w:p>
        </w:tc>
        <w:tc>
          <w:tcPr>
            <w:tcW w:w="2551" w:type="dxa"/>
          </w:tcPr>
          <w:p w14:paraId="2796449D" w14:textId="77777777" w:rsidR="00244312" w:rsidRDefault="00244312" w:rsidP="00D1119E">
            <w:pPr>
              <w:pStyle w:val="Zawartotabeli"/>
            </w:pPr>
            <w:r>
              <w:t>Pl. Konstytucji 3 Maja 2A</w:t>
            </w:r>
          </w:p>
          <w:p w14:paraId="0158DE45" w14:textId="4AD305AA" w:rsidR="00244312" w:rsidRDefault="00244312" w:rsidP="00D1119E">
            <w:pPr>
              <w:pStyle w:val="Zawartotabeli"/>
            </w:pPr>
            <w:r>
              <w:t>10-589 Olsztyn</w:t>
            </w:r>
          </w:p>
        </w:tc>
        <w:tc>
          <w:tcPr>
            <w:tcW w:w="2127" w:type="dxa"/>
          </w:tcPr>
          <w:p w14:paraId="597600FC" w14:textId="77777777" w:rsidR="00244312" w:rsidRDefault="00244312" w:rsidP="00F7590C">
            <w:pPr>
              <w:pStyle w:val="Zawartotabeli"/>
            </w:pPr>
            <w:r>
              <w:t>168,00 zł netto</w:t>
            </w:r>
          </w:p>
          <w:p w14:paraId="64A3069C" w14:textId="0B939AED" w:rsidR="00244312" w:rsidRDefault="00244312" w:rsidP="00F7590C">
            <w:pPr>
              <w:pStyle w:val="Zawartotabeli"/>
            </w:pPr>
            <w:r>
              <w:t>VAT 8%</w:t>
            </w:r>
          </w:p>
          <w:p w14:paraId="38AB1DE3" w14:textId="17A65240" w:rsidR="00405CED" w:rsidRDefault="00405CED" w:rsidP="00F7590C">
            <w:pPr>
              <w:pStyle w:val="Zawartotabeli"/>
            </w:pPr>
            <w:r>
              <w:t>Cena oferty:</w:t>
            </w:r>
          </w:p>
          <w:p w14:paraId="4953AA19" w14:textId="369A6119" w:rsidR="00244312" w:rsidRDefault="00244312" w:rsidP="00F7590C">
            <w:pPr>
              <w:pStyle w:val="Zawartotabeli"/>
            </w:pPr>
            <w:r>
              <w:t>28.224,00 zł</w:t>
            </w:r>
          </w:p>
        </w:tc>
        <w:tc>
          <w:tcPr>
            <w:tcW w:w="1559" w:type="dxa"/>
          </w:tcPr>
          <w:p w14:paraId="29B1614B" w14:textId="271E407B" w:rsidR="00244312" w:rsidRDefault="00244312" w:rsidP="00F7590C">
            <w:pPr>
              <w:pStyle w:val="Zawartotabeli"/>
            </w:pPr>
            <w:r w:rsidRPr="00507FC6">
              <w:t>Do 20 min</w:t>
            </w:r>
          </w:p>
        </w:tc>
      </w:tr>
      <w:tr w:rsidR="00244312" w14:paraId="629E7F47" w14:textId="77777777" w:rsidTr="004249E9">
        <w:tc>
          <w:tcPr>
            <w:tcW w:w="817" w:type="dxa"/>
          </w:tcPr>
          <w:p w14:paraId="369C4CB8" w14:textId="77777777" w:rsidR="00244312" w:rsidRDefault="00244312" w:rsidP="00F7590C">
            <w:pPr>
              <w:pStyle w:val="Zawartotabeli"/>
              <w:numPr>
                <w:ilvl w:val="0"/>
                <w:numId w:val="17"/>
              </w:numPr>
            </w:pPr>
          </w:p>
        </w:tc>
        <w:tc>
          <w:tcPr>
            <w:tcW w:w="2297" w:type="dxa"/>
          </w:tcPr>
          <w:p w14:paraId="2537EEC2" w14:textId="40B440E8" w:rsidR="00244312" w:rsidRDefault="00244312" w:rsidP="00F7590C">
            <w:pPr>
              <w:pStyle w:val="Zawartotabeli"/>
            </w:pPr>
            <w:r>
              <w:t>Przewozy Pasażerskie Stanisław Kozłowski</w:t>
            </w:r>
          </w:p>
        </w:tc>
        <w:tc>
          <w:tcPr>
            <w:tcW w:w="2551" w:type="dxa"/>
          </w:tcPr>
          <w:p w14:paraId="5838DE43" w14:textId="77777777" w:rsidR="00244312" w:rsidRDefault="00244312" w:rsidP="00D1119E">
            <w:pPr>
              <w:pStyle w:val="Zawartotabeli"/>
            </w:pPr>
            <w:r>
              <w:t>Ul. 1 Maja 9C</w:t>
            </w:r>
          </w:p>
          <w:p w14:paraId="6DCF5FFE" w14:textId="18B3920D" w:rsidR="00244312" w:rsidRDefault="00244312" w:rsidP="00D1119E">
            <w:pPr>
              <w:pStyle w:val="Zawartotabeli"/>
            </w:pPr>
            <w:r>
              <w:t>12-122 Jedwabno</w:t>
            </w:r>
          </w:p>
        </w:tc>
        <w:tc>
          <w:tcPr>
            <w:tcW w:w="2127" w:type="dxa"/>
          </w:tcPr>
          <w:p w14:paraId="3A1B382C" w14:textId="1E746BAD" w:rsidR="00244312" w:rsidRDefault="00244312" w:rsidP="00F7590C">
            <w:pPr>
              <w:pStyle w:val="Zawartotabeli"/>
            </w:pPr>
            <w:r>
              <w:t>170,</w:t>
            </w:r>
            <w:r w:rsidR="00B62E46">
              <w:t>37</w:t>
            </w:r>
            <w:r>
              <w:t xml:space="preserve"> zł netto</w:t>
            </w:r>
          </w:p>
          <w:p w14:paraId="7CC07468" w14:textId="62AE3159" w:rsidR="00244312" w:rsidRDefault="00244312" w:rsidP="00F7590C">
            <w:pPr>
              <w:pStyle w:val="Zawartotabeli"/>
            </w:pPr>
            <w:r>
              <w:t>VAT 8%</w:t>
            </w:r>
          </w:p>
          <w:p w14:paraId="4FA803D7" w14:textId="7BA82725" w:rsidR="00405CED" w:rsidRDefault="00405CED" w:rsidP="00F7590C">
            <w:pPr>
              <w:pStyle w:val="Zawartotabeli"/>
            </w:pPr>
            <w:r>
              <w:t>Cena oferty:</w:t>
            </w:r>
          </w:p>
          <w:p w14:paraId="47A2731B" w14:textId="499C64C8" w:rsidR="00244312" w:rsidRDefault="00244312" w:rsidP="00F7590C">
            <w:pPr>
              <w:pStyle w:val="Zawartotabeli"/>
            </w:pPr>
            <w:r>
              <w:t>30.912,00 zł</w:t>
            </w:r>
          </w:p>
        </w:tc>
        <w:tc>
          <w:tcPr>
            <w:tcW w:w="1559" w:type="dxa"/>
          </w:tcPr>
          <w:p w14:paraId="3E26B8F0" w14:textId="4E9C64EE" w:rsidR="00244312" w:rsidRDefault="00244312" w:rsidP="00F7590C">
            <w:pPr>
              <w:pStyle w:val="Zawartotabeli"/>
            </w:pPr>
            <w:r w:rsidRPr="00507FC6">
              <w:t>Do 20 min</w:t>
            </w:r>
          </w:p>
        </w:tc>
      </w:tr>
      <w:tr w:rsidR="00244312" w14:paraId="4F08FB51" w14:textId="77777777" w:rsidTr="004249E9">
        <w:tc>
          <w:tcPr>
            <w:tcW w:w="817" w:type="dxa"/>
          </w:tcPr>
          <w:p w14:paraId="7585AC2B" w14:textId="77777777" w:rsidR="00244312" w:rsidRDefault="00244312" w:rsidP="00F7590C">
            <w:pPr>
              <w:pStyle w:val="Zawartotabeli"/>
              <w:numPr>
                <w:ilvl w:val="0"/>
                <w:numId w:val="17"/>
              </w:numPr>
            </w:pPr>
          </w:p>
        </w:tc>
        <w:tc>
          <w:tcPr>
            <w:tcW w:w="2297" w:type="dxa"/>
          </w:tcPr>
          <w:p w14:paraId="242AE49C" w14:textId="6A284901" w:rsidR="00244312" w:rsidRDefault="00244312" w:rsidP="00F7590C">
            <w:pPr>
              <w:pStyle w:val="Zawartotabeli"/>
            </w:pPr>
            <w:r>
              <w:t xml:space="preserve">PKS Siedlce Sp. </w:t>
            </w:r>
            <w:r w:rsidR="00405CED">
              <w:t>z</w:t>
            </w:r>
            <w:r w:rsidR="00B62E46">
              <w:t xml:space="preserve"> </w:t>
            </w:r>
            <w:r w:rsidR="00405CED">
              <w:t>o. o</w:t>
            </w:r>
          </w:p>
        </w:tc>
        <w:tc>
          <w:tcPr>
            <w:tcW w:w="2551" w:type="dxa"/>
          </w:tcPr>
          <w:p w14:paraId="6240FE7C" w14:textId="77777777" w:rsidR="00244312" w:rsidRDefault="00244312" w:rsidP="00D1119E">
            <w:pPr>
              <w:pStyle w:val="Zawartotabeli"/>
            </w:pPr>
            <w:r>
              <w:t>Ul. Świętojańska 9</w:t>
            </w:r>
          </w:p>
          <w:p w14:paraId="1C90F93C" w14:textId="726FBFBF" w:rsidR="00244312" w:rsidRDefault="00244312" w:rsidP="00D1119E">
            <w:pPr>
              <w:pStyle w:val="Zawartotabeli"/>
            </w:pPr>
            <w:r>
              <w:t>08-110 Siedlce</w:t>
            </w:r>
          </w:p>
        </w:tc>
        <w:tc>
          <w:tcPr>
            <w:tcW w:w="2127" w:type="dxa"/>
          </w:tcPr>
          <w:p w14:paraId="529B8522" w14:textId="77777777" w:rsidR="00244312" w:rsidRDefault="00244312" w:rsidP="00F7590C">
            <w:pPr>
              <w:pStyle w:val="Zawartotabeli"/>
            </w:pPr>
            <w:r>
              <w:t>120,00 zł netto</w:t>
            </w:r>
          </w:p>
          <w:p w14:paraId="3BBA4E3F" w14:textId="7CF2A0B0" w:rsidR="00244312" w:rsidRDefault="00244312" w:rsidP="00F7590C">
            <w:pPr>
              <w:pStyle w:val="Zawartotabeli"/>
            </w:pPr>
            <w:r>
              <w:t>VAT 8%</w:t>
            </w:r>
          </w:p>
          <w:p w14:paraId="030B6FA9" w14:textId="68C75346" w:rsidR="00405CED" w:rsidRDefault="00405CED" w:rsidP="00F7590C">
            <w:pPr>
              <w:pStyle w:val="Zawartotabeli"/>
            </w:pPr>
            <w:r>
              <w:t>Cena oferty:</w:t>
            </w:r>
          </w:p>
          <w:p w14:paraId="00B62DFF" w14:textId="3A4561B3" w:rsidR="00244312" w:rsidRDefault="00244312" w:rsidP="00F7590C">
            <w:pPr>
              <w:pStyle w:val="Zawartotabeli"/>
            </w:pPr>
            <w:r>
              <w:t>20.160,00 zł</w:t>
            </w:r>
          </w:p>
        </w:tc>
        <w:tc>
          <w:tcPr>
            <w:tcW w:w="1559" w:type="dxa"/>
          </w:tcPr>
          <w:p w14:paraId="680F2FC7" w14:textId="60D8EBC8" w:rsidR="00244312" w:rsidRDefault="00244312" w:rsidP="00F7590C">
            <w:pPr>
              <w:pStyle w:val="Zawartotabeli"/>
            </w:pPr>
            <w:r w:rsidRPr="00507FC6">
              <w:t>Do 20 min</w:t>
            </w:r>
          </w:p>
        </w:tc>
      </w:tr>
      <w:tr w:rsidR="00244312" w14:paraId="73449890" w14:textId="77777777" w:rsidTr="004249E9">
        <w:tc>
          <w:tcPr>
            <w:tcW w:w="817" w:type="dxa"/>
          </w:tcPr>
          <w:p w14:paraId="269E2B11" w14:textId="77777777" w:rsidR="00244312" w:rsidRDefault="00244312" w:rsidP="00F7590C">
            <w:pPr>
              <w:pStyle w:val="Zawartotabeli"/>
              <w:numPr>
                <w:ilvl w:val="0"/>
                <w:numId w:val="17"/>
              </w:numPr>
            </w:pPr>
          </w:p>
        </w:tc>
        <w:tc>
          <w:tcPr>
            <w:tcW w:w="2297" w:type="dxa"/>
          </w:tcPr>
          <w:p w14:paraId="1CE70072" w14:textId="23BEE856" w:rsidR="00244312" w:rsidRDefault="00244312" w:rsidP="00F7590C">
            <w:pPr>
              <w:pStyle w:val="Zawartotabeli"/>
            </w:pPr>
            <w:r>
              <w:t>PUH Arkadiusz Tłoczkowski</w:t>
            </w:r>
          </w:p>
        </w:tc>
        <w:tc>
          <w:tcPr>
            <w:tcW w:w="2551" w:type="dxa"/>
          </w:tcPr>
          <w:p w14:paraId="224170AE" w14:textId="77777777" w:rsidR="00244312" w:rsidRDefault="00244312" w:rsidP="00244312">
            <w:pPr>
              <w:pStyle w:val="Zawartotabeli"/>
            </w:pPr>
            <w:r>
              <w:t>Ul. Okulickiego 2/23</w:t>
            </w:r>
          </w:p>
          <w:p w14:paraId="6508E403" w14:textId="438C91E3" w:rsidR="00244312" w:rsidRDefault="00244312" w:rsidP="00244312">
            <w:pPr>
              <w:pStyle w:val="Zawartotabeli"/>
            </w:pPr>
            <w:r>
              <w:t>10-693 Olsztyn</w:t>
            </w:r>
          </w:p>
        </w:tc>
        <w:tc>
          <w:tcPr>
            <w:tcW w:w="2127" w:type="dxa"/>
          </w:tcPr>
          <w:p w14:paraId="394C70DA" w14:textId="6C05E140" w:rsidR="00244312" w:rsidRDefault="00244312" w:rsidP="00F7590C">
            <w:pPr>
              <w:pStyle w:val="Zawartotabeli"/>
            </w:pPr>
            <w:r>
              <w:t>128,00 zł netto</w:t>
            </w:r>
          </w:p>
          <w:p w14:paraId="6D33CD0E" w14:textId="3A0D56FA" w:rsidR="00244312" w:rsidRDefault="00244312" w:rsidP="00F7590C">
            <w:pPr>
              <w:pStyle w:val="Zawartotabeli"/>
            </w:pPr>
            <w:r>
              <w:t>V</w:t>
            </w:r>
            <w:r w:rsidR="00DD3365">
              <w:t>AT</w:t>
            </w:r>
            <w:r w:rsidR="00405CED">
              <w:t xml:space="preserve"> </w:t>
            </w:r>
            <w:r>
              <w:t>8%</w:t>
            </w:r>
          </w:p>
          <w:p w14:paraId="47E07097" w14:textId="084C1B6A" w:rsidR="00405CED" w:rsidRDefault="00405CED" w:rsidP="00F7590C">
            <w:pPr>
              <w:pStyle w:val="Zawartotabeli"/>
            </w:pPr>
            <w:r>
              <w:t>Cena oferty:</w:t>
            </w:r>
          </w:p>
          <w:p w14:paraId="212035B0" w14:textId="7B14E799" w:rsidR="00244312" w:rsidRDefault="00244312" w:rsidP="00F7590C">
            <w:pPr>
              <w:pStyle w:val="Zawartotabeli"/>
            </w:pPr>
            <w:r>
              <w:t>23.224,32 zł</w:t>
            </w:r>
          </w:p>
        </w:tc>
        <w:tc>
          <w:tcPr>
            <w:tcW w:w="1559" w:type="dxa"/>
          </w:tcPr>
          <w:p w14:paraId="6BB8584F" w14:textId="7CDA3204" w:rsidR="00244312" w:rsidRDefault="00244312" w:rsidP="00F7590C">
            <w:pPr>
              <w:pStyle w:val="Zawartotabeli"/>
            </w:pPr>
            <w:r w:rsidRPr="00507FC6">
              <w:t>Do 20 min</w:t>
            </w:r>
          </w:p>
        </w:tc>
      </w:tr>
    </w:tbl>
    <w:p w14:paraId="2646DE7F" w14:textId="2822DC56" w:rsidR="00883480" w:rsidRPr="00A54C20" w:rsidRDefault="00883480" w:rsidP="00883480">
      <w:pPr>
        <w:spacing w:before="240" w:after="240"/>
        <w:ind w:firstLine="360"/>
        <w:rPr>
          <w:b/>
          <w:bCs/>
        </w:rPr>
      </w:pPr>
    </w:p>
    <w:p w14:paraId="285F4685" w14:textId="02FCFFCB" w:rsidR="00883480" w:rsidRPr="00A54C20" w:rsidRDefault="00883480" w:rsidP="00883480">
      <w:pPr>
        <w:spacing w:before="240" w:after="240"/>
        <w:ind w:firstLine="360"/>
        <w:rPr>
          <w:b/>
          <w:bCs/>
        </w:rPr>
      </w:pPr>
      <w:r w:rsidRPr="00A54C20">
        <w:rPr>
          <w:b/>
          <w:bCs/>
        </w:rPr>
        <w:t>Część VIII</w:t>
      </w:r>
    </w:p>
    <w:tbl>
      <w:tblPr>
        <w:tblStyle w:val="Tabela-Siatka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2551"/>
        <w:gridCol w:w="2268"/>
        <w:gridCol w:w="1418"/>
      </w:tblGrid>
      <w:tr w:rsidR="00244312" w14:paraId="2152527F" w14:textId="77777777" w:rsidTr="004249E9">
        <w:tc>
          <w:tcPr>
            <w:tcW w:w="817" w:type="dxa"/>
          </w:tcPr>
          <w:p w14:paraId="6A2121FF" w14:textId="3914DB8A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Lp.</w:t>
            </w:r>
          </w:p>
        </w:tc>
        <w:tc>
          <w:tcPr>
            <w:tcW w:w="2297" w:type="dxa"/>
          </w:tcPr>
          <w:p w14:paraId="142230FF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Nazwa lub imię i nazwisko oferenta</w:t>
            </w:r>
          </w:p>
        </w:tc>
        <w:tc>
          <w:tcPr>
            <w:tcW w:w="2551" w:type="dxa"/>
          </w:tcPr>
          <w:p w14:paraId="7EBE55B0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Siedziba lub adres miejsca prowadzenia działalności gospodarczej</w:t>
            </w:r>
          </w:p>
        </w:tc>
        <w:tc>
          <w:tcPr>
            <w:tcW w:w="2268" w:type="dxa"/>
          </w:tcPr>
          <w:p w14:paraId="66EA43D6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Cena lub koszt zawarty w umowie</w:t>
            </w:r>
          </w:p>
        </w:tc>
        <w:tc>
          <w:tcPr>
            <w:tcW w:w="1418" w:type="dxa"/>
          </w:tcPr>
          <w:p w14:paraId="44394F2B" w14:textId="77777777" w:rsidR="00244312" w:rsidRPr="00A54C20" w:rsidRDefault="00244312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Czas podstawienia pojazdu zastępczego</w:t>
            </w:r>
          </w:p>
        </w:tc>
      </w:tr>
      <w:tr w:rsidR="00244312" w14:paraId="05A5369E" w14:textId="77777777" w:rsidTr="004249E9">
        <w:tc>
          <w:tcPr>
            <w:tcW w:w="817" w:type="dxa"/>
          </w:tcPr>
          <w:p w14:paraId="6E339293" w14:textId="77777777" w:rsidR="00244312" w:rsidRDefault="00244312" w:rsidP="00883480">
            <w:pPr>
              <w:pStyle w:val="Zawartotabeli"/>
              <w:numPr>
                <w:ilvl w:val="0"/>
                <w:numId w:val="18"/>
              </w:numPr>
            </w:pPr>
          </w:p>
        </w:tc>
        <w:tc>
          <w:tcPr>
            <w:tcW w:w="2297" w:type="dxa"/>
          </w:tcPr>
          <w:p w14:paraId="4B8AF355" w14:textId="1A983FF7" w:rsidR="00244312" w:rsidRDefault="00244312" w:rsidP="007D77E4">
            <w:pPr>
              <w:pStyle w:val="Zawartotabeli"/>
            </w:pPr>
            <w:r>
              <w:t>Transport-Usługi-Handel Eksport-Import Paweł Wojtan</w:t>
            </w:r>
          </w:p>
        </w:tc>
        <w:tc>
          <w:tcPr>
            <w:tcW w:w="2551" w:type="dxa"/>
          </w:tcPr>
          <w:p w14:paraId="1AB8E8CE" w14:textId="77777777" w:rsidR="00244312" w:rsidRDefault="00244312" w:rsidP="0087702E">
            <w:pPr>
              <w:pStyle w:val="Zawartotabeli"/>
            </w:pPr>
            <w:r>
              <w:t>Lubień 31</w:t>
            </w:r>
          </w:p>
          <w:p w14:paraId="2CA5ED4E" w14:textId="42C7DA29" w:rsidR="00244312" w:rsidRDefault="00244312" w:rsidP="0087702E">
            <w:pPr>
              <w:pStyle w:val="Zawartotabeli"/>
            </w:pPr>
            <w:r>
              <w:t>32-433 Lubień</w:t>
            </w:r>
          </w:p>
        </w:tc>
        <w:tc>
          <w:tcPr>
            <w:tcW w:w="2268" w:type="dxa"/>
          </w:tcPr>
          <w:p w14:paraId="1680F1DA" w14:textId="77777777" w:rsidR="00244312" w:rsidRDefault="00244312" w:rsidP="007D77E4">
            <w:pPr>
              <w:pStyle w:val="Zawartotabeli"/>
            </w:pPr>
            <w:r>
              <w:t>89,00 zł netto</w:t>
            </w:r>
          </w:p>
          <w:p w14:paraId="17D64004" w14:textId="22C8089E" w:rsidR="00244312" w:rsidRDefault="00244312" w:rsidP="007D77E4">
            <w:pPr>
              <w:pStyle w:val="Zawartotabeli"/>
            </w:pPr>
            <w:r>
              <w:t>VAT 8%</w:t>
            </w:r>
          </w:p>
          <w:p w14:paraId="6EFF4CC5" w14:textId="53310452" w:rsidR="00405CED" w:rsidRDefault="00405CED" w:rsidP="007D77E4">
            <w:pPr>
              <w:pStyle w:val="Zawartotabeli"/>
            </w:pPr>
            <w:r>
              <w:t>Cena oferty:</w:t>
            </w:r>
          </w:p>
          <w:p w14:paraId="748D929D" w14:textId="501F0C4E" w:rsidR="00244312" w:rsidRDefault="00244312" w:rsidP="007D77E4">
            <w:pPr>
              <w:pStyle w:val="Zawartotabeli"/>
            </w:pPr>
            <w:r>
              <w:t>13.841,28 zł</w:t>
            </w:r>
          </w:p>
        </w:tc>
        <w:tc>
          <w:tcPr>
            <w:tcW w:w="1418" w:type="dxa"/>
          </w:tcPr>
          <w:p w14:paraId="763E8399" w14:textId="5A91C5E0" w:rsidR="00244312" w:rsidRDefault="00244312" w:rsidP="007D77E4">
            <w:pPr>
              <w:pStyle w:val="Zawartotabeli"/>
            </w:pPr>
            <w:r>
              <w:t>Do 20 min</w:t>
            </w:r>
          </w:p>
        </w:tc>
      </w:tr>
      <w:tr w:rsidR="00244312" w14:paraId="366FABA8" w14:textId="77777777" w:rsidTr="004249E9">
        <w:tc>
          <w:tcPr>
            <w:tcW w:w="817" w:type="dxa"/>
          </w:tcPr>
          <w:p w14:paraId="2E2CFEA7" w14:textId="77777777" w:rsidR="00244312" w:rsidRDefault="00244312" w:rsidP="00883480">
            <w:pPr>
              <w:pStyle w:val="Zawartotabeli"/>
              <w:numPr>
                <w:ilvl w:val="0"/>
                <w:numId w:val="18"/>
              </w:numPr>
            </w:pPr>
          </w:p>
        </w:tc>
        <w:tc>
          <w:tcPr>
            <w:tcW w:w="2297" w:type="dxa"/>
          </w:tcPr>
          <w:p w14:paraId="0F320970" w14:textId="01472C82" w:rsidR="00244312" w:rsidRDefault="00244312" w:rsidP="007D77E4">
            <w:pPr>
              <w:pStyle w:val="Zawartotabeli"/>
            </w:pPr>
            <w:r>
              <w:t>Mich-Bus Przewóz osób Michał Wanowicz</w:t>
            </w:r>
          </w:p>
        </w:tc>
        <w:tc>
          <w:tcPr>
            <w:tcW w:w="2551" w:type="dxa"/>
          </w:tcPr>
          <w:p w14:paraId="5E1B282A" w14:textId="77777777" w:rsidR="00244312" w:rsidRDefault="00244312" w:rsidP="0087702E">
            <w:pPr>
              <w:pStyle w:val="Zawartotabeli"/>
            </w:pPr>
            <w:r>
              <w:t>Tylkowo 44A</w:t>
            </w:r>
          </w:p>
          <w:p w14:paraId="0DA0CD15" w14:textId="52E0CD51" w:rsidR="00244312" w:rsidRDefault="00244312" w:rsidP="0087702E">
            <w:pPr>
              <w:pStyle w:val="Zawartotabeli"/>
            </w:pPr>
            <w:r>
              <w:t>12-130 Pasym</w:t>
            </w:r>
          </w:p>
        </w:tc>
        <w:tc>
          <w:tcPr>
            <w:tcW w:w="2268" w:type="dxa"/>
          </w:tcPr>
          <w:p w14:paraId="5197AD64" w14:textId="75B3BF1D" w:rsidR="00244312" w:rsidRDefault="00244312" w:rsidP="007D77E4">
            <w:pPr>
              <w:pStyle w:val="Zawartotabeli"/>
            </w:pPr>
            <w:r>
              <w:t>192,00 zł netto</w:t>
            </w:r>
          </w:p>
          <w:p w14:paraId="0BB7ACE8" w14:textId="1A7FA737" w:rsidR="00244312" w:rsidRDefault="00244312" w:rsidP="007D77E4">
            <w:pPr>
              <w:pStyle w:val="Zawartotabeli"/>
            </w:pPr>
            <w:r>
              <w:t>VAT 8%</w:t>
            </w:r>
          </w:p>
          <w:p w14:paraId="2E3EB243" w14:textId="3649808B" w:rsidR="00405CED" w:rsidRDefault="00405CED" w:rsidP="007D77E4">
            <w:pPr>
              <w:pStyle w:val="Zawartotabeli"/>
            </w:pPr>
            <w:r>
              <w:t>Cena oferty:</w:t>
            </w:r>
          </w:p>
          <w:p w14:paraId="6CE8455D" w14:textId="1366E84B" w:rsidR="00244312" w:rsidRDefault="00244312" w:rsidP="007D77E4">
            <w:pPr>
              <w:pStyle w:val="Zawartotabeli"/>
            </w:pPr>
            <w:r>
              <w:t>4.608,00 zł</w:t>
            </w:r>
          </w:p>
        </w:tc>
        <w:tc>
          <w:tcPr>
            <w:tcW w:w="1418" w:type="dxa"/>
          </w:tcPr>
          <w:p w14:paraId="25B9FD78" w14:textId="39447DE1" w:rsidR="00244312" w:rsidRDefault="00244312" w:rsidP="007D77E4">
            <w:pPr>
              <w:pStyle w:val="Zawartotabeli"/>
            </w:pPr>
            <w:r>
              <w:t>Do 20 min</w:t>
            </w:r>
          </w:p>
        </w:tc>
      </w:tr>
      <w:tr w:rsidR="00244312" w14:paraId="1636ACEB" w14:textId="77777777" w:rsidTr="004249E9">
        <w:tc>
          <w:tcPr>
            <w:tcW w:w="817" w:type="dxa"/>
          </w:tcPr>
          <w:p w14:paraId="75192F29" w14:textId="77777777" w:rsidR="00244312" w:rsidRDefault="00244312" w:rsidP="001E1752">
            <w:pPr>
              <w:pStyle w:val="Zawartotabeli"/>
              <w:numPr>
                <w:ilvl w:val="0"/>
                <w:numId w:val="18"/>
              </w:numPr>
            </w:pPr>
          </w:p>
        </w:tc>
        <w:tc>
          <w:tcPr>
            <w:tcW w:w="2297" w:type="dxa"/>
          </w:tcPr>
          <w:p w14:paraId="62331DA5" w14:textId="3A5DAF6B" w:rsidR="00244312" w:rsidRDefault="00244312" w:rsidP="001E1752">
            <w:pPr>
              <w:pStyle w:val="Zawartotabeli"/>
            </w:pPr>
            <w:r>
              <w:t>Przewozy Krajowe i Zagraniczne Osób s.c. B. Czaplicka i K. Czaplicki</w:t>
            </w:r>
          </w:p>
        </w:tc>
        <w:tc>
          <w:tcPr>
            <w:tcW w:w="2551" w:type="dxa"/>
          </w:tcPr>
          <w:p w14:paraId="57CC8283" w14:textId="77777777" w:rsidR="00244312" w:rsidRDefault="00244312" w:rsidP="0087702E">
            <w:pPr>
              <w:pStyle w:val="Zawartotabeli"/>
            </w:pPr>
            <w:r>
              <w:t>Ul. Makowska 108</w:t>
            </w:r>
          </w:p>
          <w:p w14:paraId="5E05368E" w14:textId="5BB7BF65" w:rsidR="00244312" w:rsidRDefault="00244312" w:rsidP="0087702E">
            <w:pPr>
              <w:pStyle w:val="Zawartotabeli"/>
            </w:pPr>
            <w:r>
              <w:t>06-300 Przasnysz</w:t>
            </w:r>
          </w:p>
        </w:tc>
        <w:tc>
          <w:tcPr>
            <w:tcW w:w="2268" w:type="dxa"/>
          </w:tcPr>
          <w:p w14:paraId="3C705BC6" w14:textId="77777777" w:rsidR="00244312" w:rsidRDefault="00244312" w:rsidP="001E1752">
            <w:pPr>
              <w:pStyle w:val="Zawartotabeli"/>
            </w:pPr>
            <w:r>
              <w:t>157,00 zł</w:t>
            </w:r>
          </w:p>
          <w:p w14:paraId="0838721C" w14:textId="3CD523EC" w:rsidR="00244312" w:rsidRDefault="00244312" w:rsidP="001E1752">
            <w:pPr>
              <w:pStyle w:val="Zawartotabeli"/>
            </w:pPr>
            <w:r>
              <w:t>VAT 8%</w:t>
            </w:r>
          </w:p>
          <w:p w14:paraId="57CFDCE4" w14:textId="5C59ED98" w:rsidR="00405CED" w:rsidRDefault="00405CED" w:rsidP="001E1752">
            <w:pPr>
              <w:pStyle w:val="Zawartotabeli"/>
            </w:pPr>
            <w:r>
              <w:t>Cena oferty:</w:t>
            </w:r>
          </w:p>
          <w:p w14:paraId="090AC9D8" w14:textId="58F4A244" w:rsidR="00244312" w:rsidRDefault="00244312" w:rsidP="001E1752">
            <w:pPr>
              <w:pStyle w:val="Zawartotabeli"/>
            </w:pPr>
            <w:r>
              <w:t>22.608,00 zł</w:t>
            </w:r>
          </w:p>
        </w:tc>
        <w:tc>
          <w:tcPr>
            <w:tcW w:w="1418" w:type="dxa"/>
          </w:tcPr>
          <w:p w14:paraId="7DEE184A" w14:textId="5C02C6B7" w:rsidR="00244312" w:rsidRDefault="00244312" w:rsidP="001E1752">
            <w:pPr>
              <w:pStyle w:val="Zawartotabeli"/>
            </w:pPr>
            <w:r>
              <w:t>Do 20 min</w:t>
            </w:r>
          </w:p>
        </w:tc>
      </w:tr>
      <w:tr w:rsidR="00244312" w14:paraId="10A0034B" w14:textId="77777777" w:rsidTr="004249E9">
        <w:tc>
          <w:tcPr>
            <w:tcW w:w="817" w:type="dxa"/>
          </w:tcPr>
          <w:p w14:paraId="4A9461FA" w14:textId="77777777" w:rsidR="00244312" w:rsidRDefault="00244312" w:rsidP="00F7590C">
            <w:pPr>
              <w:pStyle w:val="Zawartotabeli"/>
              <w:numPr>
                <w:ilvl w:val="0"/>
                <w:numId w:val="18"/>
              </w:numPr>
            </w:pPr>
          </w:p>
        </w:tc>
        <w:tc>
          <w:tcPr>
            <w:tcW w:w="2297" w:type="dxa"/>
          </w:tcPr>
          <w:p w14:paraId="397F8CE9" w14:textId="2685ABFB" w:rsidR="00244312" w:rsidRDefault="00244312" w:rsidP="00F7590C">
            <w:pPr>
              <w:pStyle w:val="Zawartotabeli"/>
            </w:pPr>
            <w:r>
              <w:t>Olsztyński Bus sp. z</w:t>
            </w:r>
            <w:r w:rsidR="00B62E46">
              <w:t xml:space="preserve"> </w:t>
            </w:r>
            <w:r>
              <w:t>o.o.</w:t>
            </w:r>
          </w:p>
        </w:tc>
        <w:tc>
          <w:tcPr>
            <w:tcW w:w="2551" w:type="dxa"/>
          </w:tcPr>
          <w:p w14:paraId="1C8D214D" w14:textId="77777777" w:rsidR="00244312" w:rsidRDefault="00244312" w:rsidP="00D1119E">
            <w:pPr>
              <w:pStyle w:val="Zawartotabeli"/>
            </w:pPr>
            <w:r>
              <w:t>Pl. Konstytucji 3 Maja 2A</w:t>
            </w:r>
          </w:p>
          <w:p w14:paraId="6D4D9F5B" w14:textId="6D4358F1" w:rsidR="00244312" w:rsidRDefault="00244312" w:rsidP="00D1119E">
            <w:pPr>
              <w:pStyle w:val="Zawartotabeli"/>
            </w:pPr>
            <w:r>
              <w:t>10-589 Olsztyn</w:t>
            </w:r>
          </w:p>
        </w:tc>
        <w:tc>
          <w:tcPr>
            <w:tcW w:w="2268" w:type="dxa"/>
          </w:tcPr>
          <w:p w14:paraId="3E85C083" w14:textId="77777777" w:rsidR="00244312" w:rsidRDefault="00244312" w:rsidP="00F7590C">
            <w:pPr>
              <w:pStyle w:val="Zawartotabeli"/>
            </w:pPr>
            <w:r>
              <w:t>158,00 zł netto</w:t>
            </w:r>
          </w:p>
          <w:p w14:paraId="0961776F" w14:textId="00FCC719" w:rsidR="00244312" w:rsidRDefault="00244312" w:rsidP="00F7590C">
            <w:pPr>
              <w:pStyle w:val="Zawartotabeli"/>
            </w:pPr>
            <w:r>
              <w:t>VAT 8%</w:t>
            </w:r>
          </w:p>
          <w:p w14:paraId="7C6ECC9D" w14:textId="41ACAEA1" w:rsidR="00405CED" w:rsidRDefault="00405CED" w:rsidP="00F7590C">
            <w:pPr>
              <w:pStyle w:val="Zawartotabeli"/>
            </w:pPr>
            <w:r>
              <w:t>Cena oferty:</w:t>
            </w:r>
          </w:p>
          <w:p w14:paraId="55E768A8" w14:textId="44873488" w:rsidR="00244312" w:rsidRDefault="00244312" w:rsidP="00F7590C">
            <w:pPr>
              <w:pStyle w:val="Zawartotabeli"/>
            </w:pPr>
            <w:r>
              <w:t>22.752,00 zł</w:t>
            </w:r>
          </w:p>
        </w:tc>
        <w:tc>
          <w:tcPr>
            <w:tcW w:w="1418" w:type="dxa"/>
          </w:tcPr>
          <w:p w14:paraId="29A6E5F3" w14:textId="0E2FD8E7" w:rsidR="00244312" w:rsidRDefault="00244312" w:rsidP="00F7590C">
            <w:pPr>
              <w:pStyle w:val="Zawartotabeli"/>
            </w:pPr>
            <w:r w:rsidRPr="00504862">
              <w:t>Do 20 min</w:t>
            </w:r>
          </w:p>
        </w:tc>
      </w:tr>
      <w:tr w:rsidR="00244312" w14:paraId="3B9B4E78" w14:textId="77777777" w:rsidTr="004249E9">
        <w:tc>
          <w:tcPr>
            <w:tcW w:w="817" w:type="dxa"/>
          </w:tcPr>
          <w:p w14:paraId="65AAFC68" w14:textId="77777777" w:rsidR="00244312" w:rsidRDefault="00244312" w:rsidP="00F7590C">
            <w:pPr>
              <w:pStyle w:val="Zawartotabeli"/>
              <w:numPr>
                <w:ilvl w:val="0"/>
                <w:numId w:val="18"/>
              </w:numPr>
            </w:pPr>
          </w:p>
        </w:tc>
        <w:tc>
          <w:tcPr>
            <w:tcW w:w="2297" w:type="dxa"/>
          </w:tcPr>
          <w:p w14:paraId="6BA22068" w14:textId="0FD3278C" w:rsidR="00244312" w:rsidRDefault="00244312" w:rsidP="00F7590C">
            <w:pPr>
              <w:pStyle w:val="Zawartotabeli"/>
            </w:pPr>
            <w:r>
              <w:t>Przewozy Pasażerskie Stanisław Kozłowski</w:t>
            </w:r>
          </w:p>
        </w:tc>
        <w:tc>
          <w:tcPr>
            <w:tcW w:w="2551" w:type="dxa"/>
          </w:tcPr>
          <w:p w14:paraId="3BF6AACE" w14:textId="77777777" w:rsidR="00244312" w:rsidRDefault="00244312" w:rsidP="00D1119E">
            <w:pPr>
              <w:pStyle w:val="Zawartotabeli"/>
            </w:pPr>
            <w:r>
              <w:t>Ul. 1 Maja 9C</w:t>
            </w:r>
          </w:p>
          <w:p w14:paraId="45C234EF" w14:textId="01036F84" w:rsidR="00244312" w:rsidRDefault="00244312" w:rsidP="00D1119E">
            <w:pPr>
              <w:pStyle w:val="Zawartotabeli"/>
            </w:pPr>
            <w:r>
              <w:t>12-122 Jedwabno</w:t>
            </w:r>
          </w:p>
        </w:tc>
        <w:tc>
          <w:tcPr>
            <w:tcW w:w="2268" w:type="dxa"/>
          </w:tcPr>
          <w:p w14:paraId="34405CCC" w14:textId="77777777" w:rsidR="00244312" w:rsidRDefault="00244312" w:rsidP="00F7590C">
            <w:pPr>
              <w:pStyle w:val="Zawartotabeli"/>
            </w:pPr>
            <w:r>
              <w:t>228,70 zł netto</w:t>
            </w:r>
          </w:p>
          <w:p w14:paraId="66CADD3B" w14:textId="18B424CB" w:rsidR="00244312" w:rsidRDefault="00244312" w:rsidP="00F7590C">
            <w:pPr>
              <w:pStyle w:val="Zawartotabeli"/>
            </w:pPr>
            <w:r>
              <w:t>VAT 8%</w:t>
            </w:r>
          </w:p>
          <w:p w14:paraId="51F42C1A" w14:textId="1F4CCFAB" w:rsidR="00405CED" w:rsidRDefault="00405CED" w:rsidP="00F7590C">
            <w:pPr>
              <w:pStyle w:val="Zawartotabeli"/>
            </w:pPr>
            <w:r>
              <w:t>Cena oferty:</w:t>
            </w:r>
          </w:p>
          <w:p w14:paraId="4675981B" w14:textId="407804B1" w:rsidR="00244312" w:rsidRDefault="00244312" w:rsidP="00F7590C">
            <w:pPr>
              <w:pStyle w:val="Zawartotabeli"/>
            </w:pPr>
            <w:r>
              <w:lastRenderedPageBreak/>
              <w:t>35.568,00 zł</w:t>
            </w:r>
          </w:p>
        </w:tc>
        <w:tc>
          <w:tcPr>
            <w:tcW w:w="1418" w:type="dxa"/>
          </w:tcPr>
          <w:p w14:paraId="28591123" w14:textId="5CA0CFE9" w:rsidR="00244312" w:rsidRDefault="00244312" w:rsidP="00F7590C">
            <w:pPr>
              <w:pStyle w:val="Zawartotabeli"/>
            </w:pPr>
            <w:r w:rsidRPr="00504862">
              <w:lastRenderedPageBreak/>
              <w:t>Do 20 min</w:t>
            </w:r>
          </w:p>
        </w:tc>
      </w:tr>
      <w:tr w:rsidR="00244312" w14:paraId="55A85B84" w14:textId="77777777" w:rsidTr="004249E9">
        <w:tc>
          <w:tcPr>
            <w:tcW w:w="817" w:type="dxa"/>
          </w:tcPr>
          <w:p w14:paraId="501E2E21" w14:textId="77777777" w:rsidR="00244312" w:rsidRDefault="00244312" w:rsidP="00F7590C">
            <w:pPr>
              <w:pStyle w:val="Zawartotabeli"/>
              <w:numPr>
                <w:ilvl w:val="0"/>
                <w:numId w:val="18"/>
              </w:numPr>
            </w:pPr>
          </w:p>
        </w:tc>
        <w:tc>
          <w:tcPr>
            <w:tcW w:w="2297" w:type="dxa"/>
          </w:tcPr>
          <w:p w14:paraId="30DC8E57" w14:textId="71237AAC" w:rsidR="00244312" w:rsidRDefault="00244312" w:rsidP="00F7590C">
            <w:pPr>
              <w:pStyle w:val="Zawartotabeli"/>
            </w:pPr>
            <w:r>
              <w:t xml:space="preserve">PKS Siedlce Sp. </w:t>
            </w:r>
            <w:r w:rsidR="00405CED">
              <w:t>z</w:t>
            </w:r>
            <w:r w:rsidR="00B62E46">
              <w:t xml:space="preserve"> </w:t>
            </w:r>
            <w:r w:rsidR="00405CED">
              <w:t>o. o</w:t>
            </w:r>
          </w:p>
        </w:tc>
        <w:tc>
          <w:tcPr>
            <w:tcW w:w="2551" w:type="dxa"/>
          </w:tcPr>
          <w:p w14:paraId="441C0762" w14:textId="77777777" w:rsidR="00244312" w:rsidRDefault="00244312" w:rsidP="00D1119E">
            <w:pPr>
              <w:pStyle w:val="Zawartotabeli"/>
            </w:pPr>
            <w:r>
              <w:t>Ul. Świętojańska 9</w:t>
            </w:r>
          </w:p>
          <w:p w14:paraId="184D7E18" w14:textId="02542454" w:rsidR="00244312" w:rsidRDefault="00244312" w:rsidP="00D1119E">
            <w:pPr>
              <w:pStyle w:val="Zawartotabeli"/>
            </w:pPr>
            <w:r>
              <w:t>08-110 Siedlce</w:t>
            </w:r>
          </w:p>
        </w:tc>
        <w:tc>
          <w:tcPr>
            <w:tcW w:w="2268" w:type="dxa"/>
          </w:tcPr>
          <w:p w14:paraId="346118B3" w14:textId="77777777" w:rsidR="00244312" w:rsidRDefault="00244312" w:rsidP="00F7590C">
            <w:pPr>
              <w:pStyle w:val="Zawartotabeli"/>
            </w:pPr>
            <w:r>
              <w:t>135,00 zł netto</w:t>
            </w:r>
          </w:p>
          <w:p w14:paraId="344796D9" w14:textId="60C78E03" w:rsidR="00244312" w:rsidRDefault="00244312" w:rsidP="00F7590C">
            <w:pPr>
              <w:pStyle w:val="Zawartotabeli"/>
            </w:pPr>
            <w:r>
              <w:t>VAT 8%</w:t>
            </w:r>
          </w:p>
          <w:p w14:paraId="62A00073" w14:textId="2F3E232E" w:rsidR="00405CED" w:rsidRDefault="00405CED" w:rsidP="00F7590C">
            <w:pPr>
              <w:pStyle w:val="Zawartotabeli"/>
            </w:pPr>
            <w:r>
              <w:t>Cena oferty:</w:t>
            </w:r>
          </w:p>
          <w:p w14:paraId="6FEB1411" w14:textId="16051E92" w:rsidR="00244312" w:rsidRDefault="00244312" w:rsidP="00F7590C">
            <w:pPr>
              <w:pStyle w:val="Zawartotabeli"/>
            </w:pPr>
            <w:r>
              <w:t>7.632,00 zł</w:t>
            </w:r>
          </w:p>
        </w:tc>
        <w:tc>
          <w:tcPr>
            <w:tcW w:w="1418" w:type="dxa"/>
          </w:tcPr>
          <w:p w14:paraId="286DB69B" w14:textId="20550E1D" w:rsidR="00244312" w:rsidRDefault="00244312" w:rsidP="00F7590C">
            <w:pPr>
              <w:pStyle w:val="Zawartotabeli"/>
            </w:pPr>
            <w:r w:rsidRPr="00504862">
              <w:t>Do 20 min</w:t>
            </w:r>
          </w:p>
        </w:tc>
      </w:tr>
      <w:tr w:rsidR="00244312" w14:paraId="3AF0A214" w14:textId="77777777" w:rsidTr="004249E9">
        <w:tc>
          <w:tcPr>
            <w:tcW w:w="817" w:type="dxa"/>
          </w:tcPr>
          <w:p w14:paraId="36CBB9A2" w14:textId="77777777" w:rsidR="00244312" w:rsidRDefault="00244312" w:rsidP="00F7590C">
            <w:pPr>
              <w:pStyle w:val="Zawartotabeli"/>
              <w:numPr>
                <w:ilvl w:val="0"/>
                <w:numId w:val="18"/>
              </w:numPr>
            </w:pPr>
          </w:p>
        </w:tc>
        <w:tc>
          <w:tcPr>
            <w:tcW w:w="2297" w:type="dxa"/>
          </w:tcPr>
          <w:p w14:paraId="409D5E28" w14:textId="6DE3EE00" w:rsidR="00244312" w:rsidRDefault="00244312" w:rsidP="00F7590C">
            <w:pPr>
              <w:pStyle w:val="Zawartotabeli"/>
            </w:pPr>
            <w:r>
              <w:t>PUH Arkadiusz Tłoczkowski</w:t>
            </w:r>
          </w:p>
        </w:tc>
        <w:tc>
          <w:tcPr>
            <w:tcW w:w="2551" w:type="dxa"/>
          </w:tcPr>
          <w:p w14:paraId="02C580AB" w14:textId="77777777" w:rsidR="00244312" w:rsidRDefault="00244312" w:rsidP="00244312">
            <w:pPr>
              <w:pStyle w:val="Zawartotabeli"/>
            </w:pPr>
            <w:r>
              <w:t>Ul. Okulickiego 2/23</w:t>
            </w:r>
          </w:p>
          <w:p w14:paraId="70320A5B" w14:textId="6DE5D35F" w:rsidR="00244312" w:rsidRDefault="00244312" w:rsidP="00244312">
            <w:pPr>
              <w:pStyle w:val="Zawartotabeli"/>
            </w:pPr>
            <w:r>
              <w:t>10-693 Olsztyn</w:t>
            </w:r>
          </w:p>
        </w:tc>
        <w:tc>
          <w:tcPr>
            <w:tcW w:w="2268" w:type="dxa"/>
          </w:tcPr>
          <w:p w14:paraId="214874BB" w14:textId="249CA727" w:rsidR="00244312" w:rsidRDefault="00244312" w:rsidP="00F7590C">
            <w:pPr>
              <w:pStyle w:val="Zawartotabeli"/>
            </w:pPr>
            <w:r>
              <w:t>108,00 zł netto</w:t>
            </w:r>
          </w:p>
          <w:p w14:paraId="6315A404" w14:textId="2F348C4C" w:rsidR="00244312" w:rsidRDefault="00244312" w:rsidP="00F7590C">
            <w:pPr>
              <w:pStyle w:val="Zawartotabeli"/>
            </w:pPr>
            <w:r>
              <w:t>VAT</w:t>
            </w:r>
            <w:r w:rsidR="00405CED">
              <w:t xml:space="preserve"> </w:t>
            </w:r>
            <w:r>
              <w:t>8%</w:t>
            </w:r>
          </w:p>
          <w:p w14:paraId="72340A23" w14:textId="5175CC89" w:rsidR="00405CED" w:rsidRDefault="00405CED" w:rsidP="00F7590C">
            <w:pPr>
              <w:pStyle w:val="Zawartotabeli"/>
            </w:pPr>
            <w:r>
              <w:t>Cena oferty:</w:t>
            </w:r>
          </w:p>
          <w:p w14:paraId="4AC43F7E" w14:textId="18F9EAFC" w:rsidR="00244312" w:rsidRDefault="00244312" w:rsidP="00F7590C">
            <w:pPr>
              <w:pStyle w:val="Zawartotabeli"/>
            </w:pPr>
            <w:r>
              <w:t>16.796,16 zł</w:t>
            </w:r>
          </w:p>
        </w:tc>
        <w:tc>
          <w:tcPr>
            <w:tcW w:w="1418" w:type="dxa"/>
          </w:tcPr>
          <w:p w14:paraId="65C4971E" w14:textId="7A0B3AA9" w:rsidR="00244312" w:rsidRDefault="00244312" w:rsidP="00F7590C">
            <w:pPr>
              <w:pStyle w:val="Zawartotabeli"/>
            </w:pPr>
            <w:r w:rsidRPr="00504862">
              <w:t>Do 20 min</w:t>
            </w:r>
          </w:p>
        </w:tc>
      </w:tr>
    </w:tbl>
    <w:p w14:paraId="5500A728" w14:textId="77777777" w:rsidR="00883480" w:rsidRDefault="00883480" w:rsidP="00883480">
      <w:pPr>
        <w:spacing w:before="240" w:after="240"/>
        <w:ind w:firstLine="360"/>
      </w:pPr>
    </w:p>
    <w:p w14:paraId="5C6BA329" w14:textId="77777777" w:rsidR="00883480" w:rsidRDefault="00883480" w:rsidP="00883480">
      <w:pPr>
        <w:spacing w:before="240" w:after="240"/>
        <w:ind w:firstLine="360"/>
      </w:pPr>
    </w:p>
    <w:p w14:paraId="39856176" w14:textId="77777777" w:rsidR="00883480" w:rsidRDefault="00883480">
      <w:pPr>
        <w:spacing w:before="240" w:after="240"/>
        <w:ind w:firstLine="360"/>
      </w:pPr>
    </w:p>
    <w:p w14:paraId="4E5690EA" w14:textId="77777777" w:rsidR="0068012D" w:rsidRDefault="0035587D">
      <w:pPr>
        <w:spacing w:before="240"/>
        <w:ind w:firstLine="360"/>
      </w:pPr>
      <w:r>
        <w:t xml:space="preserve">Informacja z otwarcia ofert jest zamieszczona na stronie internetowej zamawiającego w dniu 25.11.2021 r. </w:t>
      </w:r>
    </w:p>
    <w:p w14:paraId="6A022D48" w14:textId="77777777" w:rsidR="0068012D" w:rsidRDefault="0035587D">
      <w:pPr>
        <w:spacing w:before="240"/>
        <w:ind w:left="5580"/>
      </w:pPr>
      <w:bookmarkStart w:id="2" w:name="_Hlk74917155"/>
      <w:r>
        <w:t>.................................................</w:t>
      </w:r>
    </w:p>
    <w:p w14:paraId="70901FE9" w14:textId="77777777" w:rsidR="00883480" w:rsidRDefault="0035587D">
      <w:pPr>
        <w:ind w:left="5963"/>
      </w:pPr>
      <w:r>
        <w:rPr>
          <w:sz w:val="20"/>
        </w:rPr>
        <w:t>podpis osoby upoważnionej</w:t>
      </w:r>
      <w:bookmarkEnd w:id="2"/>
    </w:p>
    <w:sectPr w:rsidR="00883480">
      <w:pgSz w:w="11906" w:h="16838"/>
      <w:pgMar w:top="1417" w:right="1417" w:bottom="1417" w:left="1417" w:header="708" w:footer="708" w:gutter="0"/>
      <w:cols w:space="708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3E2E80"/>
    <w:multiLevelType w:val="hybridMultilevel"/>
    <w:tmpl w:val="542C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4273"/>
    <w:multiLevelType w:val="hybridMultilevel"/>
    <w:tmpl w:val="0B32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18F"/>
    <w:multiLevelType w:val="hybridMultilevel"/>
    <w:tmpl w:val="CC849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2CAE"/>
    <w:multiLevelType w:val="hybridMultilevel"/>
    <w:tmpl w:val="9404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E39"/>
    <w:multiLevelType w:val="hybridMultilevel"/>
    <w:tmpl w:val="DAAA2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314"/>
    <w:multiLevelType w:val="hybridMultilevel"/>
    <w:tmpl w:val="CB54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FEA"/>
    <w:multiLevelType w:val="hybridMultilevel"/>
    <w:tmpl w:val="3CFCE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71E7"/>
    <w:multiLevelType w:val="hybridMultilevel"/>
    <w:tmpl w:val="0BD42DFC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1FF5417C"/>
    <w:multiLevelType w:val="hybridMultilevel"/>
    <w:tmpl w:val="D048D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E1015"/>
    <w:multiLevelType w:val="hybridMultilevel"/>
    <w:tmpl w:val="2D6A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11CA8"/>
    <w:multiLevelType w:val="hybridMultilevel"/>
    <w:tmpl w:val="1BB665F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315E"/>
    <w:multiLevelType w:val="hybridMultilevel"/>
    <w:tmpl w:val="27AA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34ACF"/>
    <w:multiLevelType w:val="hybridMultilevel"/>
    <w:tmpl w:val="7924D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46A5"/>
    <w:multiLevelType w:val="hybridMultilevel"/>
    <w:tmpl w:val="CC7678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60BF7"/>
    <w:multiLevelType w:val="hybridMultilevel"/>
    <w:tmpl w:val="5390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4F05"/>
    <w:multiLevelType w:val="hybridMultilevel"/>
    <w:tmpl w:val="6FB611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4"/>
  </w:num>
  <w:num w:numId="6">
    <w:abstractNumId w:val="8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80"/>
    <w:rsid w:val="000B5FF8"/>
    <w:rsid w:val="001E1752"/>
    <w:rsid w:val="00244312"/>
    <w:rsid w:val="002B6259"/>
    <w:rsid w:val="0035587D"/>
    <w:rsid w:val="00405CED"/>
    <w:rsid w:val="004249E9"/>
    <w:rsid w:val="005E38E8"/>
    <w:rsid w:val="005F5BD7"/>
    <w:rsid w:val="0068012D"/>
    <w:rsid w:val="008105B7"/>
    <w:rsid w:val="0087702E"/>
    <w:rsid w:val="00883480"/>
    <w:rsid w:val="009401B9"/>
    <w:rsid w:val="00A26F01"/>
    <w:rsid w:val="00A54C20"/>
    <w:rsid w:val="00B24F2B"/>
    <w:rsid w:val="00B62E46"/>
    <w:rsid w:val="00B962CC"/>
    <w:rsid w:val="00C075B3"/>
    <w:rsid w:val="00D1119E"/>
    <w:rsid w:val="00DA7F27"/>
    <w:rsid w:val="00DD3365"/>
    <w:rsid w:val="00F51EF2"/>
    <w:rsid w:val="00F63D0A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183522"/>
  <w15:chartTrackingRefBased/>
  <w15:docId w15:val="{788088DC-6403-4C69-9BB2-5C4DFFF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owy1">
    <w:name w:val="Standardowy1"/>
    <w:pPr>
      <w:suppressAutoHyphens/>
      <w:spacing w:after="160" w:line="256" w:lineRule="auto"/>
    </w:pPr>
    <w:rPr>
      <w:rFonts w:ascii="Calibri" w:hAnsi="Calibri"/>
      <w:kern w:val="2"/>
      <w:sz w:val="22"/>
      <w:szCs w:val="22"/>
      <w:lang w:eastAsia="en-US"/>
    </w:rPr>
  </w:style>
  <w:style w:type="paragraph" w:customStyle="1" w:styleId="tabelatekst">
    <w:name w:val="tabela_tekst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39"/>
    <w:rsid w:val="0088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4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E9"/>
    <w:rPr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E9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la\Desktop\inf.%20z%20otwarcia%20of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73A9-227D-4BC2-8A3C-0EBEBCE8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inf. z otwarcia ofert</Template>
  <TotalTime>1</TotalTime>
  <Pages>7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l.karwaszewska</cp:lastModifiedBy>
  <cp:revision>2</cp:revision>
  <cp:lastPrinted>2021-11-25T13:11:00Z</cp:lastPrinted>
  <dcterms:created xsi:type="dcterms:W3CDTF">2021-11-25T13:52:00Z</dcterms:created>
  <dcterms:modified xsi:type="dcterms:W3CDTF">2021-11-25T13:52:00Z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Ostapczuk, Anna</vt:lpwstr>
  </property>
</Properties>
</file>