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87E6" w14:textId="0E33CBB6" w:rsidR="00B027D1" w:rsidRPr="006518FD" w:rsidRDefault="0035587D">
      <w:pPr>
        <w:rPr>
          <w:rFonts w:ascii="Arial" w:hAnsi="Arial" w:cs="Arial"/>
        </w:rPr>
      </w:pPr>
      <w:r w:rsidRPr="006518FD">
        <w:rPr>
          <w:rFonts w:ascii="Arial" w:hAnsi="Arial" w:cs="Arial"/>
        </w:rPr>
        <w:t>Gmina Jedwabno</w:t>
      </w:r>
      <w:r w:rsidRPr="006518FD">
        <w:rPr>
          <w:rFonts w:ascii="Arial" w:hAnsi="Arial" w:cs="Arial"/>
        </w:rPr>
        <w:tab/>
      </w:r>
      <w:r w:rsidRPr="006518FD">
        <w:rPr>
          <w:rFonts w:ascii="Arial" w:hAnsi="Arial" w:cs="Arial"/>
        </w:rPr>
        <w:tab/>
      </w:r>
      <w:r w:rsidRPr="006518FD">
        <w:rPr>
          <w:rFonts w:ascii="Arial" w:hAnsi="Arial" w:cs="Arial"/>
        </w:rPr>
        <w:tab/>
      </w:r>
      <w:r w:rsidRPr="006518FD">
        <w:rPr>
          <w:rFonts w:ascii="Arial" w:hAnsi="Arial" w:cs="Arial"/>
        </w:rPr>
        <w:tab/>
      </w:r>
      <w:r w:rsidRPr="006518FD">
        <w:rPr>
          <w:rFonts w:ascii="Arial" w:hAnsi="Arial" w:cs="Arial"/>
        </w:rPr>
        <w:tab/>
      </w:r>
      <w:r w:rsidRPr="006518FD">
        <w:rPr>
          <w:rFonts w:ascii="Arial" w:hAnsi="Arial" w:cs="Arial"/>
        </w:rPr>
        <w:tab/>
        <w:t xml:space="preserve">Jedwabno, data </w:t>
      </w:r>
      <w:r w:rsidR="00F7559B" w:rsidRPr="006518FD">
        <w:rPr>
          <w:rFonts w:ascii="Arial" w:hAnsi="Arial" w:cs="Arial"/>
        </w:rPr>
        <w:t>15.12</w:t>
      </w:r>
      <w:r w:rsidRPr="006518FD">
        <w:rPr>
          <w:rFonts w:ascii="Arial" w:hAnsi="Arial" w:cs="Arial"/>
        </w:rPr>
        <w:t>.2021 r.</w:t>
      </w:r>
    </w:p>
    <w:p w14:paraId="524657D3" w14:textId="77777777" w:rsidR="00B027D1" w:rsidRPr="006518FD" w:rsidRDefault="0035587D">
      <w:pPr>
        <w:rPr>
          <w:rFonts w:ascii="Arial" w:hAnsi="Arial" w:cs="Arial"/>
        </w:rPr>
      </w:pPr>
      <w:r w:rsidRPr="006518FD">
        <w:rPr>
          <w:rFonts w:ascii="Arial" w:hAnsi="Arial" w:cs="Arial"/>
        </w:rPr>
        <w:t>ul. Warmińska 2</w:t>
      </w:r>
    </w:p>
    <w:p w14:paraId="6FA40840" w14:textId="77777777" w:rsidR="00B027D1" w:rsidRPr="006518FD" w:rsidRDefault="0035587D">
      <w:pPr>
        <w:rPr>
          <w:rFonts w:ascii="Arial" w:hAnsi="Arial" w:cs="Arial"/>
        </w:rPr>
      </w:pPr>
      <w:r w:rsidRPr="006518FD">
        <w:rPr>
          <w:rFonts w:ascii="Arial" w:hAnsi="Arial" w:cs="Arial"/>
        </w:rPr>
        <w:t>12-122 Jedwabno</w:t>
      </w:r>
      <w:bookmarkStart w:id="0" w:name="_Hlk74917273"/>
    </w:p>
    <w:bookmarkEnd w:id="0"/>
    <w:p w14:paraId="02DD6DD9" w14:textId="520A1F01" w:rsidR="00B027D1" w:rsidRPr="006518FD" w:rsidRDefault="00870633" w:rsidP="00870633">
      <w:pPr>
        <w:spacing w:before="240"/>
        <w:ind w:left="512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</w:t>
      </w:r>
      <w:r w:rsidR="0035587D" w:rsidRPr="006518FD">
        <w:rPr>
          <w:rFonts w:ascii="Arial" w:hAnsi="Arial" w:cs="Arial"/>
          <w:b/>
          <w:bCs/>
        </w:rPr>
        <w:t>Wszyscy</w:t>
      </w:r>
      <w:r>
        <w:rPr>
          <w:rFonts w:ascii="Arial" w:hAnsi="Arial" w:cs="Arial"/>
          <w:b/>
          <w:bCs/>
        </w:rPr>
        <w:t xml:space="preserve"> </w:t>
      </w:r>
      <w:r w:rsidR="0035587D" w:rsidRPr="006518FD">
        <w:rPr>
          <w:rFonts w:ascii="Arial" w:hAnsi="Arial" w:cs="Arial"/>
          <w:b/>
          <w:bCs/>
        </w:rPr>
        <w:t>zainteresowani Wykonawcy</w:t>
      </w:r>
    </w:p>
    <w:p w14:paraId="03CBD535" w14:textId="77777777" w:rsidR="00B027D1" w:rsidRPr="006518FD" w:rsidRDefault="00B027D1">
      <w:pPr>
        <w:ind w:left="5120"/>
        <w:rPr>
          <w:rFonts w:ascii="Arial" w:hAnsi="Arial" w:cs="Arial"/>
        </w:rPr>
      </w:pPr>
    </w:p>
    <w:p w14:paraId="3D4D304D" w14:textId="4D5D506C" w:rsidR="00F7559B" w:rsidRPr="006518FD" w:rsidRDefault="0035587D" w:rsidP="00896DF0">
      <w:pPr>
        <w:spacing w:before="240" w:line="360" w:lineRule="auto"/>
        <w:rPr>
          <w:rFonts w:ascii="Arial" w:hAnsi="Arial" w:cs="Arial"/>
        </w:rPr>
      </w:pPr>
      <w:bookmarkStart w:id="1" w:name="_Hlk74917285"/>
      <w:r w:rsidRPr="006518FD">
        <w:rPr>
          <w:rFonts w:ascii="Arial" w:hAnsi="Arial" w:cs="Arial"/>
        </w:rPr>
        <w:t xml:space="preserve">Dotyczy postępowania pod nazwą </w:t>
      </w:r>
      <w:r w:rsidR="00F7559B" w:rsidRPr="00870633">
        <w:rPr>
          <w:rFonts w:ascii="Arial" w:hAnsi="Arial" w:cs="Arial"/>
          <w:b/>
          <w:bCs/>
        </w:rPr>
        <w:t>„</w:t>
      </w:r>
      <w:r w:rsidR="00F7559B" w:rsidRPr="006518FD">
        <w:rPr>
          <w:rFonts w:ascii="Arial" w:eastAsia="CIDFont+F1" w:hAnsi="Arial" w:cs="Arial"/>
          <w:b/>
          <w:bCs/>
          <w:iCs/>
          <w:color w:val="000000"/>
          <w:szCs w:val="24"/>
        </w:rPr>
        <w:t>Ubezpieczenie mienia i odpowiedzialności cywilnej Gminy Jedwabno</w:t>
      </w:r>
      <w:r w:rsidR="00F7559B" w:rsidRPr="00870633">
        <w:rPr>
          <w:rFonts w:ascii="Arial" w:eastAsia="CIDFont+F1" w:hAnsi="Arial" w:cs="Arial"/>
          <w:b/>
          <w:bCs/>
          <w:iCs/>
          <w:color w:val="000000"/>
          <w:szCs w:val="24"/>
        </w:rPr>
        <w:t>”</w:t>
      </w:r>
      <w:r w:rsidR="00F7559B" w:rsidRPr="00870633">
        <w:rPr>
          <w:rFonts w:ascii="Arial" w:hAnsi="Arial" w:cs="Arial"/>
          <w:b/>
          <w:bCs/>
        </w:rPr>
        <w:t>.</w:t>
      </w:r>
    </w:p>
    <w:p w14:paraId="4D65A477" w14:textId="149DEFB3" w:rsidR="00242341" w:rsidRDefault="0035587D" w:rsidP="00242341">
      <w:pPr>
        <w:spacing w:line="360" w:lineRule="auto"/>
        <w:rPr>
          <w:rFonts w:ascii="Arial" w:hAnsi="Arial" w:cs="Arial"/>
        </w:rPr>
      </w:pPr>
      <w:r w:rsidRPr="006518FD">
        <w:rPr>
          <w:rFonts w:ascii="Arial" w:hAnsi="Arial" w:cs="Arial"/>
        </w:rPr>
        <w:t xml:space="preserve">Ogłoszenie o zamówieniu zostało opublikowane w </w:t>
      </w:r>
      <w:r w:rsidR="000B5FF8" w:rsidRPr="006518FD">
        <w:rPr>
          <w:rFonts w:ascii="Arial" w:hAnsi="Arial" w:cs="Arial"/>
        </w:rPr>
        <w:t>Biuletynie Zamówień Publicznych</w:t>
      </w:r>
      <w:r w:rsidRPr="006518FD">
        <w:rPr>
          <w:rFonts w:ascii="Arial" w:hAnsi="Arial" w:cs="Arial"/>
        </w:rPr>
        <w:t xml:space="preserve"> pod numerem </w:t>
      </w:r>
      <w:r w:rsidR="00F7559B" w:rsidRPr="006518FD">
        <w:rPr>
          <w:rFonts w:ascii="Arial" w:hAnsi="Arial" w:cs="Arial"/>
        </w:rPr>
        <w:t>2021/BZP 00296396/01</w:t>
      </w:r>
      <w:r w:rsidRPr="006518FD">
        <w:rPr>
          <w:rFonts w:ascii="Arial" w:hAnsi="Arial" w:cs="Arial"/>
        </w:rPr>
        <w:t xml:space="preserve"> </w:t>
      </w:r>
      <w:r w:rsidR="000B5FF8" w:rsidRPr="006518FD">
        <w:rPr>
          <w:rFonts w:ascii="Arial" w:hAnsi="Arial" w:cs="Arial"/>
        </w:rPr>
        <w:t xml:space="preserve">z </w:t>
      </w:r>
      <w:r w:rsidRPr="006518FD">
        <w:rPr>
          <w:rFonts w:ascii="Arial" w:hAnsi="Arial" w:cs="Arial"/>
        </w:rPr>
        <w:t xml:space="preserve">dnia </w:t>
      </w:r>
      <w:r w:rsidR="00F7559B" w:rsidRPr="006518FD">
        <w:rPr>
          <w:rFonts w:ascii="Arial" w:hAnsi="Arial" w:cs="Arial"/>
        </w:rPr>
        <w:t>02.12</w:t>
      </w:r>
      <w:r w:rsidRPr="006518FD">
        <w:rPr>
          <w:rFonts w:ascii="Arial" w:hAnsi="Arial" w:cs="Arial"/>
        </w:rPr>
        <w:t>.2021 r.</w:t>
      </w:r>
      <w:r w:rsidR="00181B35" w:rsidRPr="006518FD">
        <w:rPr>
          <w:rFonts w:ascii="Arial" w:hAnsi="Arial" w:cs="Arial"/>
        </w:rPr>
        <w:t xml:space="preserve"> </w:t>
      </w:r>
      <w:bookmarkEnd w:id="1"/>
    </w:p>
    <w:p w14:paraId="0A016A5E" w14:textId="77777777" w:rsidR="00242341" w:rsidRDefault="00242341" w:rsidP="00242341">
      <w:pPr>
        <w:spacing w:line="360" w:lineRule="auto"/>
        <w:rPr>
          <w:rFonts w:ascii="Arial" w:hAnsi="Arial" w:cs="Arial"/>
        </w:rPr>
      </w:pPr>
    </w:p>
    <w:p w14:paraId="7DA3D3A0" w14:textId="2EEB5162" w:rsidR="00B027D1" w:rsidRPr="006518FD" w:rsidRDefault="0035587D" w:rsidP="00242341">
      <w:pPr>
        <w:spacing w:line="360" w:lineRule="auto"/>
        <w:jc w:val="center"/>
        <w:rPr>
          <w:rFonts w:ascii="Arial" w:hAnsi="Arial" w:cs="Arial"/>
        </w:rPr>
      </w:pPr>
      <w:r w:rsidRPr="006518FD">
        <w:rPr>
          <w:rFonts w:ascii="Arial" w:hAnsi="Arial" w:cs="Arial"/>
          <w:b/>
        </w:rPr>
        <w:t>Informacja</w:t>
      </w:r>
      <w:r w:rsidR="00242341">
        <w:rPr>
          <w:rFonts w:ascii="Arial" w:hAnsi="Arial" w:cs="Arial"/>
          <w:b/>
        </w:rPr>
        <w:t xml:space="preserve"> z otwarcia ofert</w:t>
      </w:r>
    </w:p>
    <w:p w14:paraId="10FA92CB" w14:textId="4B5DD23A" w:rsidR="00B027D1" w:rsidRPr="006518FD" w:rsidRDefault="0035587D" w:rsidP="00F7559B">
      <w:pPr>
        <w:spacing w:before="240" w:line="360" w:lineRule="auto"/>
        <w:ind w:firstLine="360"/>
        <w:rPr>
          <w:rFonts w:ascii="Arial" w:hAnsi="Arial" w:cs="Arial"/>
        </w:rPr>
      </w:pPr>
      <w:r w:rsidRPr="006518FD">
        <w:rPr>
          <w:rFonts w:ascii="Arial" w:hAnsi="Arial" w:cs="Arial"/>
        </w:rPr>
        <w:t xml:space="preserve">Zgodnie z art. 222 ust. 5 ustawy z dnia 11 września 2019 r. – Prawo zamówień publicznych </w:t>
      </w:r>
      <w:r w:rsidRPr="006518FD">
        <w:rPr>
          <w:rFonts w:ascii="Arial" w:hAnsi="Arial" w:cs="Arial"/>
          <w:vanish/>
        </w:rPr>
        <w:t>(</w:t>
      </w:r>
      <w:r w:rsidRPr="006518FD">
        <w:rPr>
          <w:rFonts w:ascii="Arial" w:hAnsi="Arial" w:cs="Arial"/>
        </w:rPr>
        <w:t xml:space="preserve">Dz.U. z 2021 poz. 1129 ze zm.), zwanej dalej „p.z.p.”, </w:t>
      </w:r>
      <w:r w:rsidR="0075656F">
        <w:rPr>
          <w:rFonts w:ascii="Arial" w:hAnsi="Arial" w:cs="Arial"/>
        </w:rPr>
        <w:t>Z</w:t>
      </w:r>
      <w:r w:rsidRPr="006518FD">
        <w:rPr>
          <w:rFonts w:ascii="Arial" w:hAnsi="Arial" w:cs="Arial"/>
        </w:rPr>
        <w:t>amawiający informuje, że w dniu dzisiejszym o godzinie 12.</w:t>
      </w:r>
      <w:r w:rsidR="0075656F">
        <w:rPr>
          <w:rFonts w:ascii="Arial" w:hAnsi="Arial" w:cs="Arial"/>
        </w:rPr>
        <w:t>00</w:t>
      </w:r>
      <w:r w:rsidRPr="006518FD">
        <w:rPr>
          <w:rFonts w:ascii="Arial" w:hAnsi="Arial" w:cs="Arial"/>
        </w:rPr>
        <w:t xml:space="preserve"> </w:t>
      </w:r>
      <w:r w:rsidR="00F51EF2" w:rsidRPr="006518FD">
        <w:rPr>
          <w:rFonts w:ascii="Arial" w:hAnsi="Arial" w:cs="Arial"/>
        </w:rPr>
        <w:t>ofert</w:t>
      </w:r>
      <w:r w:rsidR="000B5FF8" w:rsidRPr="006518FD">
        <w:rPr>
          <w:rFonts w:ascii="Arial" w:hAnsi="Arial" w:cs="Arial"/>
        </w:rPr>
        <w:t>y</w:t>
      </w:r>
      <w:r w:rsidR="00F51EF2" w:rsidRPr="006518FD">
        <w:rPr>
          <w:rFonts w:ascii="Arial" w:hAnsi="Arial" w:cs="Arial"/>
        </w:rPr>
        <w:t xml:space="preserve"> złożył</w:t>
      </w:r>
      <w:r w:rsidR="00181B35" w:rsidRPr="006518FD">
        <w:rPr>
          <w:rFonts w:ascii="Arial" w:hAnsi="Arial" w:cs="Arial"/>
        </w:rPr>
        <w:t>a</w:t>
      </w:r>
      <w:r w:rsidR="00F51EF2" w:rsidRPr="006518FD">
        <w:rPr>
          <w:rFonts w:ascii="Arial" w:hAnsi="Arial" w:cs="Arial"/>
        </w:rPr>
        <w:t xml:space="preserve"> następując</w:t>
      </w:r>
      <w:r w:rsidR="00181B35" w:rsidRPr="006518FD">
        <w:rPr>
          <w:rFonts w:ascii="Arial" w:hAnsi="Arial" w:cs="Arial"/>
        </w:rPr>
        <w:t>a</w:t>
      </w:r>
      <w:r w:rsidR="00F51EF2" w:rsidRPr="006518FD">
        <w:rPr>
          <w:rFonts w:ascii="Arial" w:hAnsi="Arial" w:cs="Arial"/>
        </w:rPr>
        <w:t xml:space="preserve"> firm</w:t>
      </w:r>
      <w:r w:rsidR="00181B35" w:rsidRPr="006518FD">
        <w:rPr>
          <w:rFonts w:ascii="Arial" w:hAnsi="Arial" w:cs="Arial"/>
        </w:rPr>
        <w:t>a</w:t>
      </w:r>
      <w:r w:rsidR="00F51EF2" w:rsidRPr="006518FD">
        <w:rPr>
          <w:rFonts w:ascii="Arial" w:hAnsi="Arial" w:cs="Arial"/>
        </w:rPr>
        <w:t>:</w:t>
      </w:r>
    </w:p>
    <w:p w14:paraId="41E6FF45" w14:textId="1E62B6A9" w:rsidR="006518FD" w:rsidRPr="006518FD" w:rsidRDefault="006518FD" w:rsidP="00F7559B">
      <w:pPr>
        <w:spacing w:before="240" w:line="360" w:lineRule="auto"/>
        <w:ind w:firstLine="360"/>
        <w:rPr>
          <w:rFonts w:ascii="Arial" w:hAnsi="Arial" w:cs="Arial"/>
        </w:rPr>
      </w:pPr>
      <w:r w:rsidRPr="006518FD">
        <w:rPr>
          <w:rFonts w:ascii="Arial" w:hAnsi="Arial" w:cs="Arial"/>
        </w:rPr>
        <w:t>Część I:</w:t>
      </w:r>
    </w:p>
    <w:tbl>
      <w:tblPr>
        <w:tblStyle w:val="Tabela-Siatka"/>
        <w:tblW w:w="7650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2410"/>
        <w:gridCol w:w="2126"/>
      </w:tblGrid>
      <w:tr w:rsidR="00D718DD" w:rsidRPr="006518FD" w14:paraId="55B0EC42" w14:textId="77777777" w:rsidTr="00994C9A">
        <w:trPr>
          <w:jc w:val="center"/>
        </w:trPr>
        <w:tc>
          <w:tcPr>
            <w:tcW w:w="817" w:type="dxa"/>
          </w:tcPr>
          <w:p w14:paraId="4FC9A4CB" w14:textId="1DAEDF7A" w:rsidR="00D718DD" w:rsidRPr="006518FD" w:rsidRDefault="00D718DD" w:rsidP="00A54C20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bookmarkStart w:id="2" w:name="_Hlk90475554"/>
            <w:r w:rsidRPr="006518F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97" w:type="dxa"/>
          </w:tcPr>
          <w:p w14:paraId="05C3EAE6" w14:textId="3426DF0C" w:rsidR="00D718DD" w:rsidRPr="006518FD" w:rsidRDefault="00D718DD" w:rsidP="00A54C20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6518FD">
              <w:rPr>
                <w:rFonts w:ascii="Arial" w:hAnsi="Arial" w:cs="Arial"/>
                <w:b/>
                <w:bCs/>
              </w:rPr>
              <w:t>Nazwa oferenta</w:t>
            </w:r>
          </w:p>
        </w:tc>
        <w:tc>
          <w:tcPr>
            <w:tcW w:w="2410" w:type="dxa"/>
          </w:tcPr>
          <w:p w14:paraId="4817234A" w14:textId="77777777" w:rsidR="00D718DD" w:rsidRPr="006518FD" w:rsidRDefault="00D718DD" w:rsidP="00A54C20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6518FD">
              <w:rPr>
                <w:rFonts w:ascii="Arial" w:hAnsi="Arial" w:cs="Arial"/>
                <w:b/>
                <w:bCs/>
              </w:rPr>
              <w:t>Siedziba lub adres miejsca prowadzenia działalności gospodarczej</w:t>
            </w:r>
          </w:p>
        </w:tc>
        <w:tc>
          <w:tcPr>
            <w:tcW w:w="2126" w:type="dxa"/>
          </w:tcPr>
          <w:p w14:paraId="3AB1AE64" w14:textId="4AE462F6" w:rsidR="00D718DD" w:rsidRPr="006518FD" w:rsidRDefault="00994C9A" w:rsidP="00A54C20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6518FD">
              <w:rPr>
                <w:rFonts w:ascii="Arial" w:hAnsi="Arial" w:cs="Arial"/>
                <w:b/>
                <w:bCs/>
              </w:rPr>
              <w:t>Cena oferty</w:t>
            </w:r>
          </w:p>
        </w:tc>
      </w:tr>
      <w:bookmarkEnd w:id="2"/>
      <w:tr w:rsidR="00D718DD" w:rsidRPr="006518FD" w14:paraId="0E0879A2" w14:textId="77777777" w:rsidTr="00994C9A">
        <w:trPr>
          <w:jc w:val="center"/>
        </w:trPr>
        <w:tc>
          <w:tcPr>
            <w:tcW w:w="817" w:type="dxa"/>
          </w:tcPr>
          <w:p w14:paraId="7F648B92" w14:textId="77777777" w:rsidR="00D718DD" w:rsidRPr="00896DF0" w:rsidRDefault="00D718DD" w:rsidP="006518FD">
            <w:pPr>
              <w:pStyle w:val="Zawartotabeli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97" w:type="dxa"/>
          </w:tcPr>
          <w:p w14:paraId="4FB7E3A8" w14:textId="77777777" w:rsidR="00896DF0" w:rsidRDefault="00896DF0" w:rsidP="00D718DD">
            <w:pPr>
              <w:pStyle w:val="Zawartotabeli"/>
              <w:jc w:val="center"/>
              <w:rPr>
                <w:rFonts w:ascii="Arial" w:hAnsi="Arial" w:cs="Arial"/>
                <w:sz w:val="22"/>
                <w:szCs w:val="18"/>
              </w:rPr>
            </w:pPr>
          </w:p>
          <w:p w14:paraId="4F4B59F2" w14:textId="3A89B37F" w:rsidR="00D718DD" w:rsidRPr="00896DF0" w:rsidRDefault="006518FD" w:rsidP="00D718DD">
            <w:pPr>
              <w:pStyle w:val="Zawartotabeli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896DF0">
              <w:rPr>
                <w:rFonts w:ascii="Arial" w:hAnsi="Arial" w:cs="Arial"/>
                <w:sz w:val="22"/>
                <w:szCs w:val="18"/>
              </w:rPr>
              <w:t xml:space="preserve">UNIQA Towarzystwo Ubezpieczeń S.A. Przedstawicielstwo w Poznaniu </w:t>
            </w:r>
          </w:p>
        </w:tc>
        <w:tc>
          <w:tcPr>
            <w:tcW w:w="2410" w:type="dxa"/>
          </w:tcPr>
          <w:p w14:paraId="67441941" w14:textId="77777777" w:rsidR="00896DF0" w:rsidRDefault="00896DF0" w:rsidP="00D718DD">
            <w:pPr>
              <w:pStyle w:val="Zawartotabeli"/>
              <w:jc w:val="center"/>
              <w:rPr>
                <w:rFonts w:ascii="Arial" w:hAnsi="Arial" w:cs="Arial"/>
                <w:sz w:val="22"/>
                <w:szCs w:val="18"/>
              </w:rPr>
            </w:pPr>
          </w:p>
          <w:p w14:paraId="18C68723" w14:textId="00A96398" w:rsidR="00D718DD" w:rsidRPr="00896DF0" w:rsidRDefault="0075656F" w:rsidP="00D718DD">
            <w:pPr>
              <w:pStyle w:val="Zawartotabeli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</w:t>
            </w:r>
            <w:r w:rsidR="006518FD" w:rsidRPr="00896DF0">
              <w:rPr>
                <w:rFonts w:ascii="Arial" w:hAnsi="Arial" w:cs="Arial"/>
                <w:sz w:val="22"/>
                <w:szCs w:val="18"/>
              </w:rPr>
              <w:t>l. gen. T. Kutrzeby 12A/101, 61-719 Poznań</w:t>
            </w:r>
          </w:p>
        </w:tc>
        <w:tc>
          <w:tcPr>
            <w:tcW w:w="2126" w:type="dxa"/>
          </w:tcPr>
          <w:p w14:paraId="5339ACED" w14:textId="77777777" w:rsidR="00896DF0" w:rsidRDefault="00896DF0" w:rsidP="00994C9A">
            <w:pPr>
              <w:pStyle w:val="Zawartotabeli"/>
              <w:jc w:val="center"/>
              <w:rPr>
                <w:rFonts w:ascii="Arial" w:hAnsi="Arial" w:cs="Arial"/>
                <w:sz w:val="22"/>
                <w:szCs w:val="18"/>
              </w:rPr>
            </w:pPr>
          </w:p>
          <w:p w14:paraId="133B049D" w14:textId="5CA579AC" w:rsidR="00D718DD" w:rsidRPr="00896DF0" w:rsidRDefault="006518FD" w:rsidP="00994C9A">
            <w:pPr>
              <w:pStyle w:val="Zawartotabeli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896DF0">
              <w:rPr>
                <w:rFonts w:ascii="Arial" w:hAnsi="Arial" w:cs="Arial"/>
                <w:sz w:val="22"/>
                <w:szCs w:val="18"/>
              </w:rPr>
              <w:t>124.722,00 zł</w:t>
            </w:r>
          </w:p>
        </w:tc>
      </w:tr>
    </w:tbl>
    <w:p w14:paraId="39856176" w14:textId="077D8CEE" w:rsidR="00883480" w:rsidRDefault="006518FD">
      <w:pPr>
        <w:spacing w:before="240" w:after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Część II: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2268"/>
        <w:gridCol w:w="2409"/>
        <w:gridCol w:w="2127"/>
      </w:tblGrid>
      <w:tr w:rsidR="006518FD" w14:paraId="31F54E1C" w14:textId="77777777" w:rsidTr="006518FD">
        <w:trPr>
          <w:trHeight w:val="1559"/>
        </w:trPr>
        <w:tc>
          <w:tcPr>
            <w:tcW w:w="851" w:type="dxa"/>
          </w:tcPr>
          <w:p w14:paraId="59825336" w14:textId="734CB33A" w:rsidR="006518FD" w:rsidRDefault="006518FD" w:rsidP="006518F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518F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68" w:type="dxa"/>
          </w:tcPr>
          <w:p w14:paraId="77BF3035" w14:textId="6084A8FC" w:rsidR="006518FD" w:rsidRDefault="006518FD" w:rsidP="006518F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518FD">
              <w:rPr>
                <w:rFonts w:ascii="Arial" w:hAnsi="Arial" w:cs="Arial"/>
                <w:b/>
                <w:bCs/>
              </w:rPr>
              <w:t>Nazwa oferenta</w:t>
            </w:r>
          </w:p>
        </w:tc>
        <w:tc>
          <w:tcPr>
            <w:tcW w:w="2409" w:type="dxa"/>
          </w:tcPr>
          <w:p w14:paraId="7CA9492D" w14:textId="5C53C18F" w:rsidR="006518FD" w:rsidRDefault="006518FD" w:rsidP="006518F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518FD">
              <w:rPr>
                <w:rFonts w:ascii="Arial" w:hAnsi="Arial" w:cs="Arial"/>
                <w:b/>
                <w:bCs/>
              </w:rPr>
              <w:t>Siedziba lub adres miejsca prowadzenia działalności gospodarczej</w:t>
            </w:r>
          </w:p>
        </w:tc>
        <w:tc>
          <w:tcPr>
            <w:tcW w:w="2127" w:type="dxa"/>
          </w:tcPr>
          <w:p w14:paraId="05694128" w14:textId="14356803" w:rsidR="006518FD" w:rsidRDefault="006518FD" w:rsidP="006518F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518FD">
              <w:rPr>
                <w:rFonts w:ascii="Arial" w:hAnsi="Arial" w:cs="Arial"/>
                <w:b/>
                <w:bCs/>
              </w:rPr>
              <w:t>Cena oferty</w:t>
            </w:r>
          </w:p>
        </w:tc>
      </w:tr>
      <w:tr w:rsidR="006518FD" w14:paraId="140C6EFB" w14:textId="77777777" w:rsidTr="006518FD">
        <w:tc>
          <w:tcPr>
            <w:tcW w:w="851" w:type="dxa"/>
          </w:tcPr>
          <w:p w14:paraId="2AC252F4" w14:textId="088E1E02" w:rsidR="006518FD" w:rsidRPr="00896DF0" w:rsidRDefault="006518FD" w:rsidP="006518FD">
            <w:pPr>
              <w:pStyle w:val="Akapitzlist"/>
              <w:numPr>
                <w:ilvl w:val="0"/>
                <w:numId w:val="20"/>
              </w:numPr>
              <w:spacing w:before="240" w:after="24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7BF518C1" w14:textId="04E12BE3" w:rsidR="006518FD" w:rsidRPr="00896DF0" w:rsidRDefault="00896DF0" w:rsidP="006518FD">
            <w:pPr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 w:rsidRPr="00896DF0">
              <w:rPr>
                <w:rFonts w:ascii="Arial" w:hAnsi="Arial" w:cs="Arial"/>
                <w:sz w:val="22"/>
                <w:szCs w:val="18"/>
              </w:rPr>
              <w:t>GENERALI TOWARZYSTWO UBEZPIECZEŃ SA</w:t>
            </w:r>
          </w:p>
        </w:tc>
        <w:tc>
          <w:tcPr>
            <w:tcW w:w="2409" w:type="dxa"/>
          </w:tcPr>
          <w:p w14:paraId="4F90C9ED" w14:textId="77777777" w:rsidR="00896DF0" w:rsidRDefault="00896DF0" w:rsidP="006518FD">
            <w:pPr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ul. Postępu 15B, </w:t>
            </w:r>
          </w:p>
          <w:p w14:paraId="04C39436" w14:textId="0E50DF3C" w:rsidR="006518FD" w:rsidRPr="00896DF0" w:rsidRDefault="00896DF0" w:rsidP="006518FD">
            <w:pPr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02-676 Warszawa</w:t>
            </w:r>
          </w:p>
        </w:tc>
        <w:tc>
          <w:tcPr>
            <w:tcW w:w="2127" w:type="dxa"/>
          </w:tcPr>
          <w:p w14:paraId="5E1984E7" w14:textId="5C6DD063" w:rsidR="006518FD" w:rsidRPr="00896DF0" w:rsidRDefault="00896DF0" w:rsidP="006518FD">
            <w:pPr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92.483,00 zł</w:t>
            </w:r>
          </w:p>
        </w:tc>
      </w:tr>
      <w:tr w:rsidR="00896DF0" w14:paraId="7A8217F7" w14:textId="77777777" w:rsidTr="006518FD">
        <w:tc>
          <w:tcPr>
            <w:tcW w:w="851" w:type="dxa"/>
          </w:tcPr>
          <w:p w14:paraId="5A927A86" w14:textId="77777777" w:rsidR="00896DF0" w:rsidRPr="00896DF0" w:rsidRDefault="00896DF0" w:rsidP="006518FD">
            <w:pPr>
              <w:pStyle w:val="Akapitzlist"/>
              <w:numPr>
                <w:ilvl w:val="0"/>
                <w:numId w:val="20"/>
              </w:numPr>
              <w:spacing w:before="240" w:after="24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40733DBF" w14:textId="0536DC9C" w:rsidR="00896DF0" w:rsidRPr="00896DF0" w:rsidRDefault="00896DF0" w:rsidP="00896DF0">
            <w:pPr>
              <w:spacing w:before="240" w:after="24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Compensa Towarzystwo Ubezpieczeń S.A. Vienna Insurance Group Oddział w Łodzi</w:t>
            </w:r>
          </w:p>
        </w:tc>
        <w:tc>
          <w:tcPr>
            <w:tcW w:w="2409" w:type="dxa"/>
          </w:tcPr>
          <w:p w14:paraId="2014B03D" w14:textId="5F6E45E0" w:rsidR="00896DF0" w:rsidRDefault="00896DF0" w:rsidP="00896DF0">
            <w:pPr>
              <w:spacing w:before="240" w:after="24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Al. Marszałka Edwarda Śmigłego Rydza 20, 93-281 Łódź</w:t>
            </w:r>
          </w:p>
        </w:tc>
        <w:tc>
          <w:tcPr>
            <w:tcW w:w="2127" w:type="dxa"/>
          </w:tcPr>
          <w:p w14:paraId="54B9E48F" w14:textId="4A13DB20" w:rsidR="00896DF0" w:rsidRDefault="00896DF0" w:rsidP="006518FD">
            <w:pPr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90.649,00 zł</w:t>
            </w:r>
          </w:p>
        </w:tc>
      </w:tr>
    </w:tbl>
    <w:p w14:paraId="76943D3B" w14:textId="77777777" w:rsidR="006518FD" w:rsidRPr="006518FD" w:rsidRDefault="006518FD">
      <w:pPr>
        <w:spacing w:before="240" w:after="240"/>
        <w:ind w:firstLine="360"/>
        <w:rPr>
          <w:rFonts w:ascii="Arial" w:hAnsi="Arial" w:cs="Arial"/>
        </w:rPr>
      </w:pPr>
    </w:p>
    <w:p w14:paraId="4E5690EA" w14:textId="2E7C75DD" w:rsidR="00B027D1" w:rsidRPr="006518FD" w:rsidRDefault="0035587D" w:rsidP="00F7559B">
      <w:pPr>
        <w:spacing w:before="240" w:line="360" w:lineRule="auto"/>
        <w:rPr>
          <w:rFonts w:ascii="Arial" w:hAnsi="Arial" w:cs="Arial"/>
        </w:rPr>
      </w:pPr>
      <w:r w:rsidRPr="006518FD">
        <w:rPr>
          <w:rFonts w:ascii="Arial" w:hAnsi="Arial" w:cs="Arial"/>
        </w:rPr>
        <w:t xml:space="preserve">Informacja z otwarcia ofert jest zamieszczona na stronie internetowej zamawiającego w dniu </w:t>
      </w:r>
      <w:r w:rsidR="00F7559B" w:rsidRPr="006518FD">
        <w:rPr>
          <w:rFonts w:ascii="Arial" w:hAnsi="Arial" w:cs="Arial"/>
        </w:rPr>
        <w:t>15.12.</w:t>
      </w:r>
      <w:r w:rsidRPr="006518FD">
        <w:rPr>
          <w:rFonts w:ascii="Arial" w:hAnsi="Arial" w:cs="Arial"/>
        </w:rPr>
        <w:t xml:space="preserve">2021 r. </w:t>
      </w:r>
    </w:p>
    <w:p w14:paraId="0D5EC8D1" w14:textId="1FEEA78A" w:rsidR="00181B35" w:rsidRPr="006518FD" w:rsidRDefault="00181B35">
      <w:pPr>
        <w:spacing w:before="240"/>
        <w:ind w:left="5580"/>
        <w:rPr>
          <w:rFonts w:ascii="Arial" w:hAnsi="Arial" w:cs="Arial"/>
        </w:rPr>
      </w:pPr>
      <w:bookmarkStart w:id="3" w:name="_Hlk74917155"/>
      <w:r w:rsidRPr="006518FD">
        <w:rPr>
          <w:rFonts w:ascii="Arial" w:hAnsi="Arial" w:cs="Arial"/>
        </w:rPr>
        <w:t xml:space="preserve">Zatwierdził </w:t>
      </w:r>
    </w:p>
    <w:p w14:paraId="219E2BC8" w14:textId="481CAECF" w:rsidR="00181B35" w:rsidRPr="006518FD" w:rsidRDefault="00181B35">
      <w:pPr>
        <w:spacing w:before="240"/>
        <w:ind w:left="5580"/>
        <w:rPr>
          <w:rFonts w:ascii="Arial" w:hAnsi="Arial" w:cs="Arial"/>
          <w:b/>
          <w:bCs/>
        </w:rPr>
      </w:pPr>
      <w:r w:rsidRPr="006518FD">
        <w:rPr>
          <w:rFonts w:ascii="Arial" w:hAnsi="Arial" w:cs="Arial"/>
          <w:b/>
          <w:bCs/>
        </w:rPr>
        <w:t>Wójt Gminy Jedwabno</w:t>
      </w:r>
    </w:p>
    <w:p w14:paraId="0F6B0C0D" w14:textId="6F12A4B2" w:rsidR="00181B35" w:rsidRPr="006518FD" w:rsidRDefault="00D718DD">
      <w:pPr>
        <w:spacing w:before="240"/>
        <w:ind w:left="5580"/>
        <w:rPr>
          <w:rFonts w:ascii="Arial" w:hAnsi="Arial" w:cs="Arial"/>
          <w:b/>
          <w:bCs/>
        </w:rPr>
      </w:pPr>
      <w:r w:rsidRPr="006518FD">
        <w:rPr>
          <w:rFonts w:ascii="Arial" w:hAnsi="Arial" w:cs="Arial"/>
          <w:b/>
          <w:bCs/>
        </w:rPr>
        <w:t>(-) Sławomir Ambroziak</w:t>
      </w:r>
      <w:bookmarkEnd w:id="3"/>
    </w:p>
    <w:sectPr w:rsidR="00181B35" w:rsidRPr="006518FD">
      <w:pgSz w:w="11906" w:h="16838"/>
      <w:pgMar w:top="1417" w:right="1417" w:bottom="1417" w:left="1417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3E2E80"/>
    <w:multiLevelType w:val="hybridMultilevel"/>
    <w:tmpl w:val="542C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4273"/>
    <w:multiLevelType w:val="hybridMultilevel"/>
    <w:tmpl w:val="0B32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18F"/>
    <w:multiLevelType w:val="hybridMultilevel"/>
    <w:tmpl w:val="CC849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2CAE"/>
    <w:multiLevelType w:val="hybridMultilevel"/>
    <w:tmpl w:val="9404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E39"/>
    <w:multiLevelType w:val="hybridMultilevel"/>
    <w:tmpl w:val="DAAA2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314"/>
    <w:multiLevelType w:val="hybridMultilevel"/>
    <w:tmpl w:val="CB54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FEA"/>
    <w:multiLevelType w:val="hybridMultilevel"/>
    <w:tmpl w:val="3CFCE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50E"/>
    <w:multiLevelType w:val="hybridMultilevel"/>
    <w:tmpl w:val="E062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71E7"/>
    <w:multiLevelType w:val="hybridMultilevel"/>
    <w:tmpl w:val="0BD42DFC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1FF5417C"/>
    <w:multiLevelType w:val="hybridMultilevel"/>
    <w:tmpl w:val="D048D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E1015"/>
    <w:multiLevelType w:val="hybridMultilevel"/>
    <w:tmpl w:val="2D6A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11CA8"/>
    <w:multiLevelType w:val="hybridMultilevel"/>
    <w:tmpl w:val="1BB665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446DD"/>
    <w:multiLevelType w:val="hybridMultilevel"/>
    <w:tmpl w:val="A52C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9315E"/>
    <w:multiLevelType w:val="hybridMultilevel"/>
    <w:tmpl w:val="27AA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34ACF"/>
    <w:multiLevelType w:val="hybridMultilevel"/>
    <w:tmpl w:val="7924D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46A5"/>
    <w:multiLevelType w:val="hybridMultilevel"/>
    <w:tmpl w:val="CC7678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0BF7"/>
    <w:multiLevelType w:val="hybridMultilevel"/>
    <w:tmpl w:val="5390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F05"/>
    <w:multiLevelType w:val="hybridMultilevel"/>
    <w:tmpl w:val="6FB611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16"/>
  </w:num>
  <w:num w:numId="6">
    <w:abstractNumId w:val="8"/>
  </w:num>
  <w:num w:numId="7">
    <w:abstractNumId w:val="11"/>
  </w:num>
  <w:num w:numId="8">
    <w:abstractNumId w:val="4"/>
  </w:num>
  <w:num w:numId="9">
    <w:abstractNumId w:val="17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  <w:num w:numId="16">
    <w:abstractNumId w:val="15"/>
  </w:num>
  <w:num w:numId="17">
    <w:abstractNumId w:val="13"/>
  </w:num>
  <w:num w:numId="18">
    <w:abstractNumId w:val="3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80"/>
    <w:rsid w:val="000B5FF8"/>
    <w:rsid w:val="00181B35"/>
    <w:rsid w:val="001E1752"/>
    <w:rsid w:val="00242341"/>
    <w:rsid w:val="00244312"/>
    <w:rsid w:val="002B6259"/>
    <w:rsid w:val="0035587D"/>
    <w:rsid w:val="00405CED"/>
    <w:rsid w:val="004249E9"/>
    <w:rsid w:val="005F5BD7"/>
    <w:rsid w:val="006518FD"/>
    <w:rsid w:val="0075656F"/>
    <w:rsid w:val="008105B7"/>
    <w:rsid w:val="00870633"/>
    <w:rsid w:val="0087702E"/>
    <w:rsid w:val="00883480"/>
    <w:rsid w:val="00896DF0"/>
    <w:rsid w:val="008E267A"/>
    <w:rsid w:val="009401B9"/>
    <w:rsid w:val="00994C9A"/>
    <w:rsid w:val="00A26F01"/>
    <w:rsid w:val="00A54C20"/>
    <w:rsid w:val="00B027D1"/>
    <w:rsid w:val="00B24F2B"/>
    <w:rsid w:val="00B62E46"/>
    <w:rsid w:val="00B962CC"/>
    <w:rsid w:val="00C075B3"/>
    <w:rsid w:val="00D1119E"/>
    <w:rsid w:val="00D718DD"/>
    <w:rsid w:val="00DA7F27"/>
    <w:rsid w:val="00DD3365"/>
    <w:rsid w:val="00F51EF2"/>
    <w:rsid w:val="00F63D0A"/>
    <w:rsid w:val="00F7559B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183522"/>
  <w15:chartTrackingRefBased/>
  <w15:docId w15:val="{788088DC-6403-4C69-9BB2-5C4DFFF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kern w:val="2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1B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owy1">
    <w:name w:val="Standardowy1"/>
    <w:pPr>
      <w:suppressAutoHyphens/>
      <w:spacing w:after="160" w:line="256" w:lineRule="auto"/>
    </w:pPr>
    <w:rPr>
      <w:rFonts w:ascii="Calibri" w:hAnsi="Calibri"/>
      <w:kern w:val="2"/>
      <w:sz w:val="22"/>
      <w:szCs w:val="22"/>
      <w:lang w:eastAsia="en-US"/>
    </w:rPr>
  </w:style>
  <w:style w:type="paragraph" w:customStyle="1" w:styleId="tabelatekst">
    <w:name w:val="tabela_teks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88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4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E9"/>
    <w:rPr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E9"/>
    <w:rPr>
      <w:b/>
      <w:bCs/>
      <w:kern w:val="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1B35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65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la\Desktop\inf.%20z%20otwarcia%20of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73A9-227D-4BC2-8A3C-0EBEBCE8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inf. z otwarcia ofert</Template>
  <TotalTime>153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l.karwaszewska</cp:lastModifiedBy>
  <cp:revision>9</cp:revision>
  <cp:lastPrinted>2021-12-15T14:51:00Z</cp:lastPrinted>
  <dcterms:created xsi:type="dcterms:W3CDTF">2021-11-25T12:00:00Z</dcterms:created>
  <dcterms:modified xsi:type="dcterms:W3CDTF">2021-12-15T14:58:00Z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Ostapczuk, Anna</vt:lpwstr>
  </property>
</Properties>
</file>